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0B" w:rsidRPr="008E7C0B" w:rsidRDefault="008E7C0B" w:rsidP="008E7C0B">
      <w:pPr>
        <w:pStyle w:val="Heading1"/>
        <w:rPr>
          <w:lang w:val="en-US"/>
        </w:rPr>
      </w:pPr>
      <w:r w:rsidRPr="008E7C0B">
        <w:rPr>
          <w:lang w:val="en-US"/>
        </w:rPr>
        <w:t xml:space="preserve">ANNEX I </w:t>
      </w:r>
    </w:p>
    <w:p w:rsidR="008E7C0B" w:rsidRPr="008E7C0B" w:rsidRDefault="008E7C0B" w:rsidP="008E7C0B">
      <w:pPr>
        <w:spacing w:after="10" w:line="249" w:lineRule="auto"/>
        <w:ind w:left="1493"/>
        <w:rPr>
          <w:lang w:val="en-US"/>
        </w:rPr>
      </w:pPr>
      <w:r w:rsidRPr="008E7C0B">
        <w:rPr>
          <w:rFonts w:eastAsia="Arial" w:cs="Arial"/>
          <w:b/>
          <w:lang w:val="en-US"/>
        </w:rPr>
        <w:t xml:space="preserve">UNESCO-MADANJEET SINGH PRIZE FOR THE PROMOTION OF </w:t>
      </w:r>
    </w:p>
    <w:p w:rsidR="008E7C0B" w:rsidRDefault="008E7C0B" w:rsidP="008E7C0B">
      <w:pPr>
        <w:spacing w:after="214" w:line="265" w:lineRule="auto"/>
        <w:ind w:right="5"/>
        <w:jc w:val="center"/>
      </w:pPr>
      <w:r>
        <w:rPr>
          <w:b/>
        </w:rPr>
        <w:t>TOLERANCE AND NON-VIOLENCE 2020</w:t>
      </w:r>
      <w:r>
        <w:rPr>
          <w:rFonts w:eastAsia="Arial" w:cs="Arial"/>
          <w:b/>
        </w:rPr>
        <w:t xml:space="preserve"> </w:t>
      </w:r>
    </w:p>
    <w:p w:rsidR="008F0F2C" w:rsidRPr="008F0F2C" w:rsidRDefault="008F0F2C" w:rsidP="008F0F2C">
      <w:pPr>
        <w:pStyle w:val="Heading2"/>
        <w:spacing w:after="452"/>
        <w:ind w:right="5"/>
        <w:jc w:val="center"/>
      </w:pPr>
      <w:r w:rsidRPr="008F0F2C">
        <w:t>Nomination ForM</w:t>
      </w:r>
    </w:p>
    <w:tbl>
      <w:tblPr>
        <w:tblpPr w:leftFromText="141" w:rightFromText="141" w:vertAnchor="text" w:tblpX="-6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B6053" w:rsidRPr="00A60056" w:rsidTr="00FE1104">
        <w:trPr>
          <w:trHeight w:val="5802"/>
        </w:trPr>
        <w:tc>
          <w:tcPr>
            <w:tcW w:w="9923" w:type="dxa"/>
            <w:shd w:val="clear" w:color="auto" w:fill="E0E0E0"/>
          </w:tcPr>
          <w:p w:rsidR="0083410C" w:rsidRDefault="0083410C" w:rsidP="00FE1104">
            <w:pPr>
              <w:pStyle w:val="Marge"/>
              <w:ind w:left="176" w:right="232"/>
              <w:jc w:val="center"/>
              <w:rPr>
                <w:b/>
                <w:u w:val="single"/>
              </w:rPr>
            </w:pPr>
          </w:p>
          <w:p w:rsidR="008F0F2C" w:rsidRPr="008F0F2C" w:rsidRDefault="008F0F2C" w:rsidP="008F0F2C">
            <w:pPr>
              <w:pStyle w:val="Marge"/>
              <w:ind w:left="566" w:right="232"/>
              <w:jc w:val="center"/>
            </w:pPr>
            <w:r>
              <w:rPr>
                <w:rFonts w:eastAsia="Arial" w:cs="Arial"/>
                <w:b/>
                <w:u w:val="single" w:color="000000"/>
              </w:rPr>
              <w:t xml:space="preserve">Note for the </w:t>
            </w:r>
            <w:proofErr w:type="spellStart"/>
            <w:r>
              <w:rPr>
                <w:rFonts w:eastAsia="Arial" w:cs="Arial"/>
                <w:b/>
                <w:u w:val="single" w:color="000000"/>
              </w:rPr>
              <w:t>nominators</w:t>
            </w:r>
            <w:proofErr w:type="spellEnd"/>
            <w:r>
              <w:rPr>
                <w:rFonts w:eastAsia="Arial" w:cs="Arial"/>
                <w:b/>
                <w:u w:val="single" w:color="000000"/>
              </w:rPr>
              <w:t>: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lang w:val="en-US"/>
              </w:rPr>
              <w:t xml:space="preserve">No self-nomination </w:t>
            </w:r>
            <w:proofErr w:type="gramStart"/>
            <w:r w:rsidRPr="008F0F2C">
              <w:rPr>
                <w:lang w:val="en-US"/>
              </w:rPr>
              <w:t>can be considered</w:t>
            </w:r>
            <w:proofErr w:type="gramEnd"/>
            <w:r w:rsidRPr="008F0F2C">
              <w:rPr>
                <w:lang w:val="en-US"/>
              </w:rPr>
              <w:t xml:space="preserve">. For example, an institution cannot nominate any person from its staff, and vice-versa. 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lang w:val="en-US"/>
              </w:rPr>
              <w:t xml:space="preserve">Each government of a Member State or any other qualified nominator may present a maximum of two nominations if it considers them eligible for the Prize.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b/>
                <w:lang w:val="en-US"/>
              </w:rPr>
              <w:t xml:space="preserve">Nomination form </w:t>
            </w:r>
            <w:proofErr w:type="gramStart"/>
            <w:r w:rsidRPr="008F0F2C">
              <w:rPr>
                <w:b/>
                <w:lang w:val="en-US"/>
              </w:rPr>
              <w:t>must be completed</w:t>
            </w:r>
            <w:proofErr w:type="gramEnd"/>
            <w:r w:rsidRPr="008F0F2C">
              <w:rPr>
                <w:b/>
                <w:lang w:val="en-US"/>
              </w:rPr>
              <w:t xml:space="preserve"> in full in English or French</w:t>
            </w:r>
            <w:r w:rsidRPr="008F0F2C">
              <w:rPr>
                <w:lang w:val="en-US"/>
              </w:rPr>
              <w:t xml:space="preserve">, which are UNESCO’s working languages.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lang w:val="en-US"/>
              </w:rPr>
              <w:t xml:space="preserve">Nominators must sign or initial every page of the nomination form, date and, if nominators are institutions, place a stamp on its last page. The nominators </w:t>
            </w:r>
            <w:proofErr w:type="gramStart"/>
            <w:r w:rsidRPr="008F0F2C">
              <w:rPr>
                <w:lang w:val="en-US"/>
              </w:rPr>
              <w:t>are kindly invited</w:t>
            </w:r>
            <w:proofErr w:type="gramEnd"/>
            <w:r w:rsidRPr="008F0F2C">
              <w:rPr>
                <w:lang w:val="en-US"/>
              </w:rPr>
              <w:t xml:space="preserve"> to send the nomination form to UNESCO accompanied by a cover letter, duly signed.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lang w:val="en-US"/>
              </w:rPr>
              <w:t xml:space="preserve">Nominators </w:t>
            </w:r>
            <w:proofErr w:type="gramStart"/>
            <w:r w:rsidRPr="008F0F2C">
              <w:rPr>
                <w:lang w:val="en-US"/>
              </w:rPr>
              <w:t>are invited</w:t>
            </w:r>
            <w:proofErr w:type="gramEnd"/>
            <w:r w:rsidRPr="008F0F2C">
              <w:rPr>
                <w:lang w:val="en-US"/>
              </w:rPr>
              <w:t xml:space="preserve"> to submit two additional letters of support, at least, duly signed, from an institution/personality, not related to the nominee, emphasizing the relevance of the nomination vis-à-vis the requirements of the Prize, to accompany the nomination.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b/>
                <w:lang w:val="en-US"/>
              </w:rPr>
              <w:t xml:space="preserve">Nominations </w:t>
            </w:r>
            <w:proofErr w:type="gramStart"/>
            <w:r w:rsidRPr="008F0F2C">
              <w:rPr>
                <w:b/>
                <w:lang w:val="en-US"/>
              </w:rPr>
              <w:t>should be submitted</w:t>
            </w:r>
            <w:proofErr w:type="gramEnd"/>
            <w:r w:rsidRPr="008F0F2C">
              <w:rPr>
                <w:b/>
                <w:lang w:val="en-US"/>
              </w:rPr>
              <w:t xml:space="preserve"> by 30 April 2020</w:t>
            </w:r>
            <w:r w:rsidRPr="008F0F2C">
              <w:rPr>
                <w:lang w:val="en-US"/>
              </w:rPr>
              <w:t xml:space="preserve">. To optimize the handling of nominations, advanced copies of the nomination documents </w:t>
            </w:r>
            <w:proofErr w:type="gramStart"/>
            <w:r w:rsidRPr="008F0F2C">
              <w:rPr>
                <w:lang w:val="en-US"/>
              </w:rPr>
              <w:t>can be sent</w:t>
            </w:r>
            <w:proofErr w:type="gramEnd"/>
            <w:r w:rsidRPr="008F0F2C">
              <w:rPr>
                <w:lang w:val="en-US"/>
              </w:rPr>
              <w:t xml:space="preserve"> by electronic mail or fax to the address indicated in item 7 below. </w:t>
            </w:r>
          </w:p>
          <w:p w:rsidR="008F0F2C" w:rsidRPr="008F0F2C" w:rsidRDefault="008F0F2C" w:rsidP="008F0F2C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lang w:val="en-US"/>
              </w:rPr>
              <w:t xml:space="preserve">Nominations received after this date </w:t>
            </w:r>
            <w:proofErr w:type="gramStart"/>
            <w:r w:rsidRPr="008F0F2C">
              <w:rPr>
                <w:lang w:val="en-US"/>
              </w:rPr>
              <w:t>will not be considered</w:t>
            </w:r>
            <w:proofErr w:type="gramEnd"/>
            <w:r w:rsidRPr="008F0F2C">
              <w:rPr>
                <w:lang w:val="en-US"/>
              </w:rPr>
              <w:t xml:space="preserve">. </w:t>
            </w:r>
          </w:p>
          <w:p w:rsidR="00E410C5" w:rsidRPr="008F0F2C" w:rsidRDefault="008F0F2C" w:rsidP="00A60056">
            <w:pPr>
              <w:pStyle w:val="Marge"/>
              <w:numPr>
                <w:ilvl w:val="0"/>
                <w:numId w:val="28"/>
              </w:numPr>
              <w:ind w:right="232"/>
              <w:rPr>
                <w:lang w:val="en-US"/>
              </w:rPr>
            </w:pPr>
            <w:r w:rsidRPr="008F0F2C">
              <w:rPr>
                <w:b/>
                <w:lang w:val="en-US"/>
              </w:rPr>
              <w:t xml:space="preserve">Nominations should be sent directly </w:t>
            </w:r>
            <w:proofErr w:type="gramStart"/>
            <w:r w:rsidRPr="008F0F2C">
              <w:rPr>
                <w:b/>
                <w:lang w:val="en-US"/>
              </w:rPr>
              <w:t>to:</w:t>
            </w:r>
            <w:proofErr w:type="gramEnd"/>
            <w:r w:rsidRPr="008F0F2C">
              <w:rPr>
                <w:b/>
                <w:lang w:val="en-US"/>
              </w:rPr>
              <w:t xml:space="preserve"> Ms. Anna Maria Majlöf</w:t>
            </w:r>
            <w:r w:rsidRPr="008F0F2C">
              <w:rPr>
                <w:lang w:val="en-US"/>
              </w:rPr>
              <w:t xml:space="preserve">, Secretary of the UNESCO-Madanjeet Singh Prize for the Promotion of Tolerance and Non-Violence in the same Sector (UNESCO, 7 Place de </w:t>
            </w:r>
            <w:proofErr w:type="spellStart"/>
            <w:r w:rsidRPr="008F0F2C">
              <w:rPr>
                <w:lang w:val="en-US"/>
              </w:rPr>
              <w:t>Fontenoy</w:t>
            </w:r>
            <w:proofErr w:type="spellEnd"/>
            <w:r w:rsidRPr="008F0F2C">
              <w:rPr>
                <w:lang w:val="en-US"/>
              </w:rPr>
              <w:t xml:space="preserve">, 75352 Paris 07 SP France; tel.: +33 1 45 68 </w:t>
            </w:r>
            <w:r w:rsidR="00A60056">
              <w:rPr>
                <w:lang w:val="en-US"/>
              </w:rPr>
              <w:t>17 70</w:t>
            </w:r>
            <w:bookmarkStart w:id="0" w:name="_GoBack"/>
            <w:bookmarkEnd w:id="0"/>
            <w:r w:rsidRPr="008F0F2C">
              <w:rPr>
                <w:lang w:val="en-US"/>
              </w:rPr>
              <w:t xml:space="preserve">; email: tolerance.prize@unesco.org). </w:t>
            </w:r>
          </w:p>
        </w:tc>
      </w:tr>
    </w:tbl>
    <w:p w:rsidR="003B6053" w:rsidRPr="008F0F2C" w:rsidRDefault="003B6053" w:rsidP="00955EE2">
      <w:pPr>
        <w:pStyle w:val="Marge"/>
        <w:rPr>
          <w:b/>
          <w:bCs/>
          <w:lang w:val="en-US"/>
        </w:rPr>
      </w:pPr>
    </w:p>
    <w:p w:rsidR="008F0F2C" w:rsidRPr="008F0F2C" w:rsidRDefault="00E410C5" w:rsidP="00955EE2">
      <w:pPr>
        <w:pStyle w:val="Marge"/>
        <w:rPr>
          <w:b/>
          <w:bCs/>
          <w:lang w:val="en-US"/>
        </w:rPr>
      </w:pPr>
      <w:r w:rsidRPr="008F0F2C">
        <w:rPr>
          <w:b/>
          <w:lang w:val="en-US"/>
        </w:rPr>
        <w:t>1.</w:t>
      </w:r>
      <w:r w:rsidRPr="008F0F2C">
        <w:rPr>
          <w:b/>
          <w:lang w:val="en-US"/>
        </w:rPr>
        <w:tab/>
      </w:r>
      <w:r w:rsidR="008F0F2C" w:rsidRPr="008F0F2C">
        <w:rPr>
          <w:rFonts w:eastAsia="Arial"/>
          <w:b/>
          <w:lang w:val="en-US"/>
        </w:rPr>
        <w:t>INFORMATION ABOUT THE NOMINATOR</w:t>
      </w:r>
      <w:r w:rsidR="008F0F2C" w:rsidRPr="008F0F2C">
        <w:rPr>
          <w:b/>
          <w:bCs/>
          <w:lang w:val="en-US"/>
        </w:rPr>
        <w:t xml:space="preserve"> </w:t>
      </w:r>
    </w:p>
    <w:p w:rsidR="003B6053" w:rsidRPr="008F0F2C" w:rsidRDefault="003B6053" w:rsidP="00955EE2">
      <w:pPr>
        <w:pStyle w:val="Marge"/>
        <w:rPr>
          <w:b/>
          <w:bCs/>
          <w:lang w:val="en-US"/>
        </w:rPr>
      </w:pPr>
      <w:r w:rsidRPr="008F0F2C">
        <w:rPr>
          <w:b/>
          <w:bCs/>
          <w:lang w:val="en-US"/>
        </w:rPr>
        <w:t>1.1</w:t>
      </w:r>
      <w:r w:rsidRPr="008F0F2C">
        <w:rPr>
          <w:b/>
          <w:bCs/>
          <w:lang w:val="en-US"/>
        </w:rPr>
        <w:tab/>
      </w:r>
      <w:r w:rsidR="008F0F2C" w:rsidRPr="008F0F2C">
        <w:rPr>
          <w:b/>
          <w:bCs/>
          <w:lang w:val="en-US"/>
        </w:rPr>
        <w:t>Nomination submitted</w:t>
      </w:r>
      <w:r w:rsidR="008F0F2C">
        <w:rPr>
          <w:b/>
          <w:bCs/>
          <w:lang w:val="en-US"/>
        </w:rPr>
        <w:t xml:space="preserve"> by Member State</w:t>
      </w:r>
      <w:r w:rsidRPr="008F0F2C">
        <w:rPr>
          <w:b/>
          <w:bCs/>
          <w:lang w:val="en-US"/>
        </w:rPr>
        <w:t>:</w:t>
      </w:r>
    </w:p>
    <w:tbl>
      <w:tblPr>
        <w:tblW w:w="97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</w:tblGrid>
      <w:tr w:rsidR="00AC5EB0" w:rsidRPr="00B14F66" w:rsidTr="003A1F96">
        <w:trPr>
          <w:trHeight w:val="1267"/>
        </w:trPr>
        <w:tc>
          <w:tcPr>
            <w:tcW w:w="9735" w:type="dxa"/>
            <w:shd w:val="clear" w:color="auto" w:fill="auto"/>
          </w:tcPr>
          <w:p w:rsidR="00AC5EB0" w:rsidRPr="00AC6256" w:rsidRDefault="008F0F2C" w:rsidP="00955EE2">
            <w:pPr>
              <w:pStyle w:val="Marge"/>
              <w:rPr>
                <w:b/>
              </w:rPr>
            </w:pPr>
            <w:r>
              <w:rPr>
                <w:b/>
              </w:rPr>
              <w:t>Country</w:t>
            </w:r>
            <w:r w:rsidR="00AC5EB0" w:rsidRPr="00AC6256">
              <w:rPr>
                <w:b/>
              </w:rPr>
              <w:t> :</w:t>
            </w:r>
          </w:p>
        </w:tc>
      </w:tr>
      <w:tr w:rsidR="00AC5EB0" w:rsidRPr="00A60056" w:rsidTr="003A1F96">
        <w:trPr>
          <w:trHeight w:val="1377"/>
        </w:trPr>
        <w:tc>
          <w:tcPr>
            <w:tcW w:w="9735" w:type="dxa"/>
            <w:shd w:val="clear" w:color="auto" w:fill="auto"/>
          </w:tcPr>
          <w:p w:rsidR="008F0F2C" w:rsidRPr="008F0F2C" w:rsidRDefault="008F0F2C" w:rsidP="008F0F2C">
            <w:pPr>
              <w:spacing w:after="141" w:line="259" w:lineRule="auto"/>
              <w:rPr>
                <w:lang w:val="en-US"/>
              </w:rPr>
            </w:pPr>
            <w:r w:rsidRPr="008F0F2C">
              <w:rPr>
                <w:rFonts w:eastAsia="Arial" w:cs="Arial"/>
                <w:b/>
                <w:lang w:val="en-US"/>
              </w:rPr>
              <w:lastRenderedPageBreak/>
              <w:t>Nominator</w:t>
            </w:r>
            <w:r w:rsidRPr="008F0F2C">
              <w:rPr>
                <w:sz w:val="18"/>
                <w:lang w:val="en-US"/>
              </w:rPr>
              <w:t xml:space="preserve"> (Please indicate the name and title of the officials and organizations, qualified to submit nominations for the Prize on behalf of their Government.): </w:t>
            </w:r>
          </w:p>
          <w:p w:rsidR="00AC5EB0" w:rsidRPr="008F0F2C" w:rsidRDefault="00AC5EB0" w:rsidP="00AC5EB0">
            <w:pPr>
              <w:pStyle w:val="Marge"/>
              <w:jc w:val="left"/>
              <w:rPr>
                <w:lang w:val="en-US"/>
              </w:rPr>
            </w:pPr>
          </w:p>
        </w:tc>
      </w:tr>
      <w:tr w:rsidR="00AC5EB0" w:rsidRPr="00A60056" w:rsidTr="003A1F96">
        <w:trPr>
          <w:trHeight w:val="4526"/>
        </w:trPr>
        <w:tc>
          <w:tcPr>
            <w:tcW w:w="9735" w:type="dxa"/>
            <w:shd w:val="clear" w:color="auto" w:fill="auto"/>
          </w:tcPr>
          <w:p w:rsidR="008F0F2C" w:rsidRPr="008F0F2C" w:rsidRDefault="008F0F2C" w:rsidP="008F0F2C">
            <w:pPr>
              <w:spacing w:after="59" w:line="259" w:lineRule="auto"/>
              <w:rPr>
                <w:lang w:val="en-US"/>
              </w:rPr>
            </w:pPr>
            <w:r w:rsidRPr="008F0F2C">
              <w:rPr>
                <w:rFonts w:eastAsia="Arial" w:cs="Arial"/>
                <w:b/>
                <w:lang w:val="en-US"/>
              </w:rPr>
              <w:t xml:space="preserve">In consultation with the National Commission for UNESCO of: </w:t>
            </w:r>
          </w:p>
          <w:p w:rsidR="008F0F2C" w:rsidRPr="008F0F2C" w:rsidRDefault="008F0F2C" w:rsidP="008F0F2C">
            <w:pPr>
              <w:spacing w:after="119" w:line="241" w:lineRule="auto"/>
              <w:rPr>
                <w:lang w:val="en-US"/>
              </w:rPr>
            </w:pPr>
            <w:r w:rsidRPr="008F0F2C">
              <w:rPr>
                <w:sz w:val="18"/>
                <w:lang w:val="en-US"/>
              </w:rPr>
              <w:t xml:space="preserve">(In conformity with Article 6.3 of the Statutes, </w:t>
            </w:r>
            <w:proofErr w:type="gramStart"/>
            <w:r w:rsidRPr="008F0F2C">
              <w:rPr>
                <w:sz w:val="18"/>
                <w:lang w:val="en-US"/>
              </w:rPr>
              <w:t>nominations shall be submitted by the governments of Member States in consultation with their National Commissions for UNESCO</w:t>
            </w:r>
            <w:proofErr w:type="gramEnd"/>
            <w:r w:rsidRPr="008F0F2C">
              <w:rPr>
                <w:sz w:val="18"/>
                <w:lang w:val="en-US"/>
              </w:rPr>
              <w:t>.</w:t>
            </w:r>
            <w:r w:rsidRPr="008F0F2C">
              <w:rPr>
                <w:lang w:val="en-US"/>
              </w:rPr>
              <w:t xml:space="preserve"> </w:t>
            </w:r>
            <w:r w:rsidRPr="008F0F2C">
              <w:rPr>
                <w:sz w:val="18"/>
                <w:lang w:val="en-US"/>
              </w:rPr>
              <w:t xml:space="preserve">Please indicate the </w:t>
            </w:r>
            <w:hyperlink r:id="rId8">
              <w:r w:rsidRPr="008F0F2C">
                <w:rPr>
                  <w:color w:val="0000FF"/>
                  <w:sz w:val="18"/>
                  <w:u w:val="single" w:color="0000FF"/>
                  <w:lang w:val="en-US"/>
                </w:rPr>
                <w:t>National Commission</w:t>
              </w:r>
            </w:hyperlink>
            <w:hyperlink r:id="rId9">
              <w:r w:rsidRPr="008F0F2C">
                <w:rPr>
                  <w:sz w:val="18"/>
                  <w:lang w:val="en-US"/>
                </w:rPr>
                <w:t>(</w:t>
              </w:r>
            </w:hyperlink>
            <w:r w:rsidRPr="008F0F2C">
              <w:rPr>
                <w:sz w:val="18"/>
                <w:lang w:val="en-US"/>
              </w:rPr>
              <w:t xml:space="preserve">s) of which UNESCO Member States </w:t>
            </w:r>
            <w:proofErr w:type="gramStart"/>
            <w:r w:rsidRPr="008F0F2C">
              <w:rPr>
                <w:sz w:val="18"/>
                <w:lang w:val="en-US"/>
              </w:rPr>
              <w:t>have been consulted</w:t>
            </w:r>
            <w:proofErr w:type="gramEnd"/>
            <w:r w:rsidRPr="008F0F2C">
              <w:rPr>
                <w:sz w:val="18"/>
                <w:lang w:val="en-US"/>
              </w:rPr>
              <w:t xml:space="preserve"> on the nomination. </w:t>
            </w:r>
          </w:p>
          <w:p w:rsidR="008F0F2C" w:rsidRPr="008F0F2C" w:rsidRDefault="008F0F2C" w:rsidP="008F0F2C">
            <w:pPr>
              <w:spacing w:after="109" w:line="252" w:lineRule="auto"/>
              <w:rPr>
                <w:lang w:val="en-US"/>
              </w:rPr>
            </w:pPr>
            <w:r w:rsidRPr="008F0F2C">
              <w:rPr>
                <w:sz w:val="18"/>
                <w:lang w:val="en-US"/>
              </w:rPr>
              <w:t xml:space="preserve">If the nominator(s) and the nominee are nationals of different Member States, it </w:t>
            </w:r>
            <w:proofErr w:type="gramStart"/>
            <w:r w:rsidRPr="008F0F2C">
              <w:rPr>
                <w:sz w:val="18"/>
                <w:lang w:val="en-US"/>
              </w:rPr>
              <w:t>is recommended</w:t>
            </w:r>
            <w:proofErr w:type="gramEnd"/>
            <w:r w:rsidRPr="008F0F2C">
              <w:rPr>
                <w:sz w:val="18"/>
                <w:lang w:val="en-US"/>
              </w:rPr>
              <w:t xml:space="preserve"> that the Permanent Delegation to UNESCO and the National Commission for UNESCO of the nominee’s Member State be informed of the nomination. </w:t>
            </w:r>
          </w:p>
          <w:p w:rsidR="00AC5EB0" w:rsidRPr="008F0F2C" w:rsidRDefault="008F0F2C" w:rsidP="008F0F2C">
            <w:pPr>
              <w:pStyle w:val="Marge"/>
              <w:rPr>
                <w:lang w:val="en-US"/>
              </w:rPr>
            </w:pPr>
            <w:r w:rsidRPr="008F0F2C">
              <w:rPr>
                <w:sz w:val="18"/>
                <w:lang w:val="en-US"/>
              </w:rPr>
              <w:t xml:space="preserve">The nominators </w:t>
            </w:r>
            <w:proofErr w:type="gramStart"/>
            <w:r w:rsidRPr="008F0F2C">
              <w:rPr>
                <w:sz w:val="18"/>
                <w:lang w:val="en-US"/>
              </w:rPr>
              <w:t>are kindly invited</w:t>
            </w:r>
            <w:proofErr w:type="gramEnd"/>
            <w:r w:rsidRPr="008F0F2C">
              <w:rPr>
                <w:sz w:val="18"/>
                <w:lang w:val="en-US"/>
              </w:rPr>
              <w:t xml:space="preserve"> to forward the original nomination form directly to the Secretary of the Prize via the </w:t>
            </w:r>
            <w:hyperlink r:id="rId10">
              <w:r w:rsidRPr="008F0F2C">
                <w:rPr>
                  <w:color w:val="0000FF"/>
                  <w:sz w:val="18"/>
                  <w:u w:val="single" w:color="0000FF"/>
                  <w:lang w:val="en-US"/>
                </w:rPr>
                <w:t>Permanent Delegation to UNESCO</w:t>
              </w:r>
            </w:hyperlink>
            <w:hyperlink r:id="rId11">
              <w:r w:rsidRPr="008F0F2C">
                <w:rPr>
                  <w:sz w:val="18"/>
                  <w:lang w:val="en-US"/>
                </w:rPr>
                <w:t xml:space="preserve"> </w:t>
              </w:r>
            </w:hyperlink>
            <w:r w:rsidRPr="008F0F2C">
              <w:rPr>
                <w:sz w:val="18"/>
                <w:lang w:val="en-US"/>
              </w:rPr>
              <w:t>of their country, whenever possible).</w:t>
            </w:r>
          </w:p>
        </w:tc>
      </w:tr>
    </w:tbl>
    <w:p w:rsidR="003B6053" w:rsidRPr="00B14F66" w:rsidRDefault="008F0F2C" w:rsidP="00955EE2">
      <w:pPr>
        <w:pStyle w:val="Marge"/>
        <w:rPr>
          <w:b/>
          <w:bCs/>
        </w:rPr>
      </w:pPr>
      <w:r>
        <w:rPr>
          <w:b/>
          <w:bCs/>
        </w:rPr>
        <w:t>OR</w:t>
      </w:r>
    </w:p>
    <w:tbl>
      <w:tblPr>
        <w:tblpPr w:leftFromText="180" w:rightFromText="180" w:vertAnchor="text" w:horzAnchor="margin" w:tblpY="58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3007"/>
        <w:gridCol w:w="3033"/>
      </w:tblGrid>
      <w:tr w:rsidR="008F0F2C" w:rsidRPr="00B14F66" w:rsidTr="008F0F2C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F2C" w:rsidRPr="008F0F2C" w:rsidRDefault="008F0F2C" w:rsidP="008F0F2C">
            <w:pPr>
              <w:spacing w:after="199" w:line="276" w:lineRule="auto"/>
              <w:ind w:left="110"/>
              <w:rPr>
                <w:lang w:val="en-US"/>
              </w:rPr>
            </w:pPr>
            <w:r w:rsidRPr="008F0F2C">
              <w:rPr>
                <w:lang w:val="en-US"/>
              </w:rPr>
              <w:t>NGO maintaining official relations with UNESCO□</w:t>
            </w:r>
            <w:r w:rsidRPr="008F0F2C">
              <w:rPr>
                <w:rFonts w:eastAsia="Arial" w:cs="Arial"/>
                <w:b/>
                <w:lang w:val="en-US"/>
              </w:rPr>
              <w:t xml:space="preserve"> </w:t>
            </w:r>
          </w:p>
          <w:p w:rsidR="008F0F2C" w:rsidRPr="008F0F2C" w:rsidRDefault="008F0F2C" w:rsidP="008F0F2C">
            <w:pPr>
              <w:spacing w:after="235" w:line="245" w:lineRule="auto"/>
              <w:ind w:left="110" w:right="934"/>
              <w:rPr>
                <w:lang w:val="en-US"/>
              </w:rPr>
            </w:pPr>
            <w:r w:rsidRPr="008F0F2C">
              <w:rPr>
                <w:lang w:val="en-US"/>
              </w:rPr>
              <w:t xml:space="preserve">Name and </w:t>
            </w:r>
            <w:r w:rsidRPr="008F0F2C">
              <w:rPr>
                <w:lang w:val="en-US"/>
              </w:rPr>
              <w:tab/>
              <w:t xml:space="preserve"> acronym: </w:t>
            </w:r>
          </w:p>
          <w:p w:rsidR="008F0F2C" w:rsidRPr="008F0F2C" w:rsidRDefault="008F0F2C" w:rsidP="008F0F2C">
            <w:pPr>
              <w:tabs>
                <w:tab w:val="center" w:pos="1471"/>
              </w:tabs>
              <w:spacing w:after="225" w:line="259" w:lineRule="auto"/>
              <w:rPr>
                <w:lang w:val="en-US"/>
              </w:rPr>
            </w:pPr>
            <w:r w:rsidRPr="008F0F2C">
              <w:rPr>
                <w:lang w:val="en-US"/>
              </w:rPr>
              <w:t xml:space="preserve">Country: </w:t>
            </w:r>
            <w:r w:rsidRPr="008F0F2C">
              <w:rPr>
                <w:lang w:val="en-US"/>
              </w:rPr>
              <w:tab/>
              <w:t xml:space="preserve"> </w:t>
            </w:r>
          </w:p>
          <w:p w:rsidR="008F0F2C" w:rsidRPr="008F0F2C" w:rsidRDefault="008F0F2C" w:rsidP="008F0F2C">
            <w:pPr>
              <w:tabs>
                <w:tab w:val="center" w:pos="2441"/>
              </w:tabs>
              <w:spacing w:after="40" w:line="259" w:lineRule="auto"/>
              <w:rPr>
                <w:lang w:val="en-US"/>
              </w:rPr>
            </w:pPr>
            <w:r w:rsidRPr="008F0F2C">
              <w:rPr>
                <w:lang w:val="en-US"/>
              </w:rPr>
              <w:t xml:space="preserve">Responsible person:  </w:t>
            </w:r>
            <w:r w:rsidRPr="008F0F2C">
              <w:rPr>
                <w:lang w:val="en-US"/>
              </w:rPr>
              <w:tab/>
              <w:t xml:space="preserve"> </w:t>
            </w:r>
          </w:p>
          <w:p w:rsidR="008F0F2C" w:rsidRPr="008F0F2C" w:rsidRDefault="008F0F2C" w:rsidP="008F0F2C">
            <w:pPr>
              <w:spacing w:line="259" w:lineRule="auto"/>
              <w:ind w:left="110" w:right="830"/>
              <w:rPr>
                <w:lang w:val="en-US"/>
              </w:rPr>
            </w:pPr>
            <w:r w:rsidRPr="008F0F2C">
              <w:rPr>
                <w:lang w:val="en-US"/>
              </w:rPr>
              <w:t>(</w:t>
            </w:r>
            <w:r w:rsidRPr="008F0F2C">
              <w:rPr>
                <w:sz w:val="20"/>
                <w:lang w:val="en-US"/>
              </w:rPr>
              <w:t xml:space="preserve">Please indicate the </w:t>
            </w:r>
            <w:r w:rsidRPr="008F0F2C">
              <w:rPr>
                <w:sz w:val="20"/>
                <w:lang w:val="en-US"/>
              </w:rPr>
              <w:tab/>
            </w:r>
            <w:r w:rsidRPr="008F0F2C">
              <w:rPr>
                <w:sz w:val="34"/>
                <w:vertAlign w:val="subscript"/>
                <w:lang w:val="en-US"/>
              </w:rPr>
              <w:t xml:space="preserve"> </w:t>
            </w:r>
            <w:r w:rsidRPr="008F0F2C">
              <w:rPr>
                <w:sz w:val="20"/>
                <w:lang w:val="en-US"/>
              </w:rPr>
              <w:t xml:space="preserve">name and title of the official qualified to </w:t>
            </w:r>
            <w:r w:rsidRPr="008F0F2C">
              <w:rPr>
                <w:sz w:val="20"/>
                <w:lang w:val="en-US"/>
              </w:rPr>
              <w:tab/>
            </w:r>
            <w:r w:rsidRPr="008F0F2C">
              <w:rPr>
                <w:lang w:val="en-US"/>
              </w:rPr>
              <w:t xml:space="preserve"> </w:t>
            </w:r>
            <w:r w:rsidRPr="008F0F2C">
              <w:rPr>
                <w:sz w:val="20"/>
                <w:lang w:val="en-US"/>
              </w:rPr>
              <w:t>submit nomination on behalf of the NGO</w:t>
            </w:r>
            <w:r w:rsidRPr="008F0F2C">
              <w:rPr>
                <w:lang w:val="en-US"/>
              </w:rPr>
              <w:t xml:space="preserve">.) </w:t>
            </w:r>
            <w:r w:rsidRPr="008F0F2C">
              <w:rPr>
                <w:lang w:val="en-US"/>
              </w:rPr>
              <w:tab/>
            </w:r>
            <w:r w:rsidRPr="008F0F2C">
              <w:rPr>
                <w:sz w:val="34"/>
                <w:vertAlign w:val="superscript"/>
                <w:lang w:val="en-US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0F2C" w:rsidRPr="008F0F2C" w:rsidRDefault="008F0F2C" w:rsidP="008F0F2C">
            <w:pPr>
              <w:spacing w:line="259" w:lineRule="auto"/>
              <w:rPr>
                <w:lang w:val="en-US"/>
              </w:rPr>
            </w:pPr>
            <w:r w:rsidRPr="008F0F2C">
              <w:rPr>
                <w:lang w:val="en-US"/>
              </w:rPr>
              <w:t xml:space="preserve">Foundation maintaining official relations with UNESCO□ </w:t>
            </w:r>
          </w:p>
        </w:tc>
        <w:tc>
          <w:tcPr>
            <w:tcW w:w="3033" w:type="dxa"/>
            <w:shd w:val="clear" w:color="auto" w:fill="auto"/>
          </w:tcPr>
          <w:p w:rsidR="008F0F2C" w:rsidRPr="00B14F66" w:rsidRDefault="008F0F2C" w:rsidP="008F0F2C">
            <w:pPr>
              <w:pStyle w:val="Marge"/>
              <w:keepNext/>
              <w:keepLines/>
              <w:spacing w:before="240"/>
              <w:jc w:val="left"/>
            </w:pPr>
            <w:r w:rsidRPr="00B14F66">
              <w:t xml:space="preserve">Autres organisations de la société civile </w:t>
            </w:r>
            <w:r w:rsidRPr="00C869DA">
              <w:rPr>
                <w:rFonts w:cs="Arial"/>
                <w:sz w:val="36"/>
                <w:szCs w:val="36"/>
              </w:rPr>
              <w:t>□</w:t>
            </w:r>
          </w:p>
        </w:tc>
      </w:tr>
    </w:tbl>
    <w:p w:rsidR="00AC5EB0" w:rsidRPr="008F0F2C" w:rsidRDefault="003B6053" w:rsidP="00955EE2">
      <w:pPr>
        <w:pStyle w:val="Marge"/>
        <w:rPr>
          <w:b/>
          <w:lang w:val="en-US"/>
        </w:rPr>
      </w:pPr>
      <w:r w:rsidRPr="008F0F2C">
        <w:rPr>
          <w:b/>
          <w:lang w:val="en-US"/>
        </w:rPr>
        <w:t>1.2</w:t>
      </w:r>
      <w:r w:rsidRPr="008F0F2C">
        <w:rPr>
          <w:b/>
          <w:lang w:val="en-US"/>
        </w:rPr>
        <w:tab/>
      </w:r>
      <w:r w:rsidR="008F0F2C" w:rsidRPr="008F0F2C">
        <w:rPr>
          <w:rFonts w:eastAsia="Arial" w:cs="Arial"/>
          <w:b/>
          <w:lang w:val="en-US"/>
        </w:rPr>
        <w:t>Nomination submitted by non-governmental organization (NGO):</w:t>
      </w:r>
    </w:p>
    <w:p w:rsidR="003B6053" w:rsidRPr="008F0F2C" w:rsidRDefault="008F0F2C" w:rsidP="00955EE2">
      <w:pPr>
        <w:pStyle w:val="Heading4"/>
        <w:rPr>
          <w:lang w:val="en-US"/>
        </w:rPr>
      </w:pPr>
      <w:r w:rsidRPr="008F0F2C">
        <w:rPr>
          <w:lang w:val="en-US"/>
        </w:rPr>
        <w:t>OR</w:t>
      </w:r>
    </w:p>
    <w:p w:rsidR="003B6053" w:rsidRPr="008F0F2C" w:rsidRDefault="003B6053" w:rsidP="00955EE2">
      <w:pPr>
        <w:pStyle w:val="Heading4"/>
        <w:ind w:left="567" w:hanging="567"/>
        <w:rPr>
          <w:lang w:val="en-US"/>
        </w:rPr>
      </w:pPr>
      <w:r w:rsidRPr="008F0F2C">
        <w:rPr>
          <w:lang w:val="en-US"/>
        </w:rPr>
        <w:t>1.3</w:t>
      </w:r>
      <w:r w:rsidRPr="008F0F2C">
        <w:rPr>
          <w:lang w:val="en-US"/>
        </w:rPr>
        <w:tab/>
      </w:r>
      <w:r w:rsidR="008F0F2C" w:rsidRPr="008F0F2C">
        <w:rPr>
          <w:rFonts w:eastAsia="Arial" w:cs="Arial"/>
          <w:lang w:val="en-US"/>
        </w:rPr>
        <w:t>Nomination submitted by qualified personalities: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53"/>
        <w:gridCol w:w="3131"/>
        <w:gridCol w:w="3423"/>
      </w:tblGrid>
      <w:tr w:rsidR="008F0F2C" w:rsidRPr="00C869DA" w:rsidTr="008F0F2C">
        <w:trPr>
          <w:trHeight w:val="1020"/>
        </w:trPr>
        <w:tc>
          <w:tcPr>
            <w:tcW w:w="1647" w:type="dxa"/>
            <w:shd w:val="clear" w:color="auto" w:fill="auto"/>
          </w:tcPr>
          <w:p w:rsidR="008F0F2C" w:rsidRPr="00C869DA" w:rsidRDefault="008F0F2C" w:rsidP="00955EE2">
            <w:pPr>
              <w:pStyle w:val="Marge"/>
              <w:keepNext/>
              <w:keepLines/>
              <w:spacing w:before="240"/>
              <w:jc w:val="left"/>
              <w:rPr>
                <w:b/>
              </w:rPr>
            </w:pPr>
            <w:r>
              <w:rPr>
                <w:b/>
              </w:rPr>
              <w:t>Ms</w:t>
            </w:r>
            <w:r w:rsidRPr="00C869DA">
              <w:rPr>
                <w:b/>
              </w:rPr>
              <w:t xml:space="preserve"> </w:t>
            </w:r>
            <w:r w:rsidRPr="00C869D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1653" w:type="dxa"/>
            <w:shd w:val="clear" w:color="auto" w:fill="auto"/>
          </w:tcPr>
          <w:p w:rsidR="008F0F2C" w:rsidRPr="00C869DA" w:rsidRDefault="008F0F2C" w:rsidP="008F0F2C">
            <w:pPr>
              <w:pStyle w:val="Marge"/>
              <w:keepNext/>
              <w:keepLines/>
              <w:spacing w:before="240"/>
              <w:jc w:val="left"/>
              <w:rPr>
                <w:b/>
              </w:rPr>
            </w:pPr>
            <w:r w:rsidRPr="00C869DA">
              <w:rPr>
                <w:b/>
              </w:rPr>
              <w:t>M</w:t>
            </w:r>
            <w:r>
              <w:rPr>
                <w:b/>
              </w:rPr>
              <w:t xml:space="preserve">r </w:t>
            </w:r>
            <w:r w:rsidRPr="00C869DA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8F0F2C" w:rsidRPr="00C869DA" w:rsidRDefault="008F0F2C" w:rsidP="00955EE2">
            <w:pPr>
              <w:pStyle w:val="Marge"/>
              <w:keepNext/>
              <w:keepLines/>
              <w:tabs>
                <w:tab w:val="clear" w:pos="567"/>
              </w:tabs>
              <w:spacing w:before="240"/>
              <w:jc w:val="lef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> </w:t>
            </w:r>
            <w:r w:rsidRPr="00C869DA">
              <w:rPr>
                <w:b/>
              </w:rPr>
              <w:t>:</w:t>
            </w:r>
            <w:r w:rsidRPr="00C869DA">
              <w:rPr>
                <w:rFonts w:cs="Arial"/>
                <w:sz w:val="36"/>
                <w:szCs w:val="36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8F0F2C" w:rsidRPr="00C869DA" w:rsidRDefault="008F0F2C" w:rsidP="00955EE2">
            <w:pPr>
              <w:pStyle w:val="Marge"/>
              <w:keepNext/>
              <w:keepLines/>
              <w:spacing w:before="240"/>
              <w:jc w:val="left"/>
              <w:rPr>
                <w:b/>
                <w:sz w:val="36"/>
                <w:szCs w:val="36"/>
              </w:rPr>
            </w:pPr>
            <w:r>
              <w:rPr>
                <w:b/>
              </w:rPr>
              <w:t>First Name</w:t>
            </w:r>
            <w:r>
              <w:t> </w:t>
            </w:r>
            <w:r w:rsidRPr="00C869DA">
              <w:rPr>
                <w:b/>
              </w:rPr>
              <w:t xml:space="preserve">: </w:t>
            </w:r>
          </w:p>
        </w:tc>
      </w:tr>
      <w:tr w:rsidR="008F0F2C" w:rsidRPr="00C869DA" w:rsidTr="008F0F2C">
        <w:tc>
          <w:tcPr>
            <w:tcW w:w="9854" w:type="dxa"/>
            <w:gridSpan w:val="4"/>
            <w:shd w:val="clear" w:color="auto" w:fill="auto"/>
            <w:vAlign w:val="center"/>
          </w:tcPr>
          <w:p w:rsidR="008F0F2C" w:rsidRDefault="008F0F2C" w:rsidP="008F0F2C">
            <w:pPr>
              <w:spacing w:line="259" w:lineRule="auto"/>
              <w:rPr>
                <w:rFonts w:eastAsia="Arial" w:cs="Arial"/>
                <w:b/>
              </w:rPr>
            </w:pPr>
          </w:p>
          <w:p w:rsidR="008F0F2C" w:rsidRDefault="008F0F2C" w:rsidP="008F0F2C">
            <w:pPr>
              <w:spacing w:line="259" w:lineRule="auto"/>
              <w:rPr>
                <w:rFonts w:eastAsia="Arial" w:cs="Arial"/>
                <w:b/>
              </w:rPr>
            </w:pPr>
            <w:proofErr w:type="spellStart"/>
            <w:r>
              <w:rPr>
                <w:rFonts w:eastAsia="Arial" w:cs="Arial"/>
                <w:b/>
              </w:rPr>
              <w:t>Nationality</w:t>
            </w:r>
            <w:proofErr w:type="spellEnd"/>
            <w:r>
              <w:rPr>
                <w:rFonts w:eastAsia="Arial" w:cs="Arial"/>
                <w:b/>
              </w:rPr>
              <w:t xml:space="preserve"> </w:t>
            </w:r>
          </w:p>
          <w:p w:rsidR="008F0F2C" w:rsidRDefault="008F0F2C" w:rsidP="008F0F2C">
            <w:pPr>
              <w:spacing w:line="259" w:lineRule="auto"/>
            </w:pPr>
          </w:p>
        </w:tc>
      </w:tr>
    </w:tbl>
    <w:p w:rsidR="000C3658" w:rsidRDefault="000C3658" w:rsidP="00955EE2">
      <w:pPr>
        <w:pStyle w:val="Heading4"/>
      </w:pPr>
    </w:p>
    <w:p w:rsidR="003B6053" w:rsidRPr="008F0F2C" w:rsidRDefault="003B6053" w:rsidP="00955EE2">
      <w:pPr>
        <w:pStyle w:val="Heading4"/>
        <w:rPr>
          <w:lang w:val="en-US"/>
        </w:rPr>
      </w:pPr>
      <w:r w:rsidRPr="008F0F2C">
        <w:rPr>
          <w:lang w:val="en-US"/>
        </w:rPr>
        <w:t>1.4</w:t>
      </w:r>
      <w:r w:rsidRPr="008F0F2C">
        <w:rPr>
          <w:lang w:val="en-US"/>
        </w:rPr>
        <w:tab/>
      </w:r>
      <w:r w:rsidR="008F0F2C" w:rsidRPr="008F0F2C">
        <w:rPr>
          <w:rFonts w:eastAsia="Arial" w:cs="Arial"/>
          <w:lang w:val="en-US"/>
        </w:rPr>
        <w:t xml:space="preserve">Contact details </w:t>
      </w:r>
      <w:r w:rsidR="008F0F2C" w:rsidRPr="008F0F2C">
        <w:rPr>
          <w:b w:val="0"/>
          <w:lang w:val="en-US"/>
        </w:rPr>
        <w:t>(both for institutional and individual nominators)</w:t>
      </w:r>
    </w:p>
    <w:tbl>
      <w:tblPr>
        <w:tblStyle w:val="TableGrid0"/>
        <w:tblW w:w="9624" w:type="dxa"/>
        <w:tblInd w:w="5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94"/>
        <w:gridCol w:w="2230"/>
        <w:gridCol w:w="353"/>
        <w:gridCol w:w="1815"/>
        <w:gridCol w:w="1832"/>
      </w:tblGrid>
      <w:tr w:rsidR="004A3C5C" w:rsidTr="00B662B4">
        <w:trPr>
          <w:trHeight w:val="69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tabs>
                <w:tab w:val="center" w:pos="1851"/>
              </w:tabs>
              <w:spacing w:after="184" w:line="259" w:lineRule="auto"/>
            </w:pPr>
            <w:r>
              <w:t xml:space="preserve">Full address: </w:t>
            </w:r>
            <w:r>
              <w:tab/>
              <w:t xml:space="preserve">No. </w:t>
            </w:r>
          </w:p>
          <w:p w:rsidR="004A3C5C" w:rsidRDefault="004A3C5C" w:rsidP="00B662B4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□ Street    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□ 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Bld.    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3C5C" w:rsidRDefault="004A3C5C" w:rsidP="00B662B4">
            <w:pPr>
              <w:spacing w:line="259" w:lineRule="auto"/>
            </w:pPr>
            <w:proofErr w:type="gramStart"/>
            <w:r>
              <w:t>□  Av</w:t>
            </w:r>
            <w:proofErr w:type="gramEnd"/>
            <w:r>
              <w:t xml:space="preserve">.  </w:t>
            </w:r>
          </w:p>
        </w:tc>
      </w:tr>
      <w:tr w:rsidR="004A3C5C" w:rsidTr="00B662B4">
        <w:trPr>
          <w:trHeight w:val="679"/>
        </w:trPr>
        <w:tc>
          <w:tcPr>
            <w:tcW w:w="339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spacing w:line="259" w:lineRule="auto"/>
              <w:ind w:left="110"/>
            </w:pPr>
            <w:r>
              <w:t xml:space="preserve">Post Code: 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spacing w:line="259" w:lineRule="auto"/>
              <w:ind w:left="454"/>
              <w:jc w:val="center"/>
            </w:pPr>
            <w:r>
              <w:t xml:space="preserve">City: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</w:tr>
      <w:tr w:rsidR="004A3C5C" w:rsidTr="00B662B4">
        <w:trPr>
          <w:trHeight w:val="3112"/>
        </w:trPr>
        <w:tc>
          <w:tcPr>
            <w:tcW w:w="5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C5C" w:rsidRDefault="004A3C5C" w:rsidP="00B662B4">
            <w:pPr>
              <w:spacing w:after="179" w:line="259" w:lineRule="auto"/>
              <w:ind w:left="110"/>
            </w:pPr>
            <w:r>
              <w:t xml:space="preserve">Country:   </w:t>
            </w:r>
          </w:p>
          <w:p w:rsidR="004A3C5C" w:rsidRDefault="004A3C5C" w:rsidP="00B662B4">
            <w:pPr>
              <w:spacing w:after="76" w:line="259" w:lineRule="auto"/>
              <w:ind w:left="110"/>
            </w:pPr>
            <w:r>
              <w:rPr>
                <w:rFonts w:eastAsia="Arial" w:cs="Arial"/>
                <w:b/>
              </w:rPr>
              <w:t>Person(s) in charge</w:t>
            </w:r>
            <w:r>
              <w:t xml:space="preserve"> (full name and function):  </w:t>
            </w:r>
          </w:p>
          <w:p w:rsidR="004A3C5C" w:rsidRDefault="004A3C5C" w:rsidP="00B662B4">
            <w:pPr>
              <w:spacing w:after="179" w:line="259" w:lineRule="auto"/>
              <w:ind w:left="110"/>
            </w:pPr>
            <w:r>
              <w:t xml:space="preserve"> </w:t>
            </w:r>
          </w:p>
          <w:p w:rsidR="004A3C5C" w:rsidRDefault="004A3C5C" w:rsidP="00B662B4">
            <w:pPr>
              <w:spacing w:after="180" w:line="259" w:lineRule="auto"/>
              <w:ind w:left="110"/>
            </w:pPr>
            <w:r>
              <w:rPr>
                <w:rFonts w:eastAsia="Arial" w:cs="Arial"/>
                <w:b/>
              </w:rPr>
              <w:t>Telephone</w:t>
            </w:r>
            <w:r>
              <w:t xml:space="preserve"> (please indicate country and city codes): </w:t>
            </w:r>
          </w:p>
          <w:p w:rsidR="004A3C5C" w:rsidRDefault="004A3C5C" w:rsidP="00B662B4">
            <w:pPr>
              <w:spacing w:after="179" w:line="259" w:lineRule="auto"/>
              <w:ind w:left="110"/>
            </w:pPr>
            <w:r>
              <w:t xml:space="preserve">Fax: </w:t>
            </w:r>
          </w:p>
          <w:p w:rsidR="004A3C5C" w:rsidRDefault="004A3C5C" w:rsidP="00B662B4">
            <w:pPr>
              <w:spacing w:after="199" w:line="259" w:lineRule="auto"/>
              <w:ind w:left="110"/>
            </w:pPr>
            <w:r>
              <w:t xml:space="preserve">Email: </w:t>
            </w:r>
          </w:p>
          <w:p w:rsidR="004A3C5C" w:rsidRDefault="004A3C5C" w:rsidP="00B662B4">
            <w:pPr>
              <w:spacing w:line="259" w:lineRule="auto"/>
              <w:ind w:left="110"/>
            </w:pPr>
            <w:r>
              <w:t xml:space="preserve">Internet: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</w:tr>
    </w:tbl>
    <w:p w:rsidR="00AC6256" w:rsidRDefault="00AC6256" w:rsidP="00CF4D9F">
      <w:pPr>
        <w:pStyle w:val="Marge"/>
        <w:spacing w:after="0"/>
        <w:rPr>
          <w:lang w:val="en-GB"/>
        </w:rPr>
      </w:pPr>
    </w:p>
    <w:p w:rsidR="003B6053" w:rsidRPr="004A3C5C" w:rsidRDefault="004A3C5C" w:rsidP="00955EE2">
      <w:pPr>
        <w:numPr>
          <w:ilvl w:val="0"/>
          <w:numId w:val="29"/>
        </w:numPr>
        <w:tabs>
          <w:tab w:val="clear" w:pos="567"/>
        </w:tabs>
        <w:snapToGrid/>
        <w:spacing w:after="237" w:line="249" w:lineRule="auto"/>
        <w:ind w:hanging="566"/>
        <w:jc w:val="both"/>
        <w:rPr>
          <w:lang w:val="en-US"/>
        </w:rPr>
      </w:pPr>
      <w:r w:rsidRPr="004A3C5C">
        <w:rPr>
          <w:rFonts w:eastAsia="Arial" w:cs="Arial"/>
          <w:b/>
          <w:lang w:val="en-US"/>
        </w:rPr>
        <w:t xml:space="preserve">INFORMATION ABOUT THE NOMINEE/CANDIDATE </w:t>
      </w:r>
    </w:p>
    <w:p w:rsidR="004A3C5C" w:rsidRDefault="004A3C5C" w:rsidP="004A3C5C">
      <w:pPr>
        <w:numPr>
          <w:ilvl w:val="1"/>
          <w:numId w:val="29"/>
        </w:numPr>
        <w:tabs>
          <w:tab w:val="clear" w:pos="567"/>
        </w:tabs>
        <w:snapToGrid/>
        <w:spacing w:after="10" w:line="249" w:lineRule="auto"/>
        <w:ind w:hanging="566"/>
        <w:jc w:val="both"/>
      </w:pPr>
      <w:r>
        <w:rPr>
          <w:rFonts w:eastAsia="Arial" w:cs="Arial"/>
          <w:b/>
        </w:rPr>
        <w:t xml:space="preserve">For </w:t>
      </w:r>
      <w:proofErr w:type="spellStart"/>
      <w:r>
        <w:rPr>
          <w:rFonts w:eastAsia="Arial" w:cs="Arial"/>
          <w:b/>
        </w:rPr>
        <w:t>institutional</w:t>
      </w:r>
      <w:proofErr w:type="spellEnd"/>
      <w:r>
        <w:rPr>
          <w:rFonts w:eastAsia="Arial" w:cs="Arial"/>
          <w:b/>
        </w:rPr>
        <w:t xml:space="preserve"> candidates </w:t>
      </w:r>
    </w:p>
    <w:tbl>
      <w:tblPr>
        <w:tblStyle w:val="TableGrid0"/>
        <w:tblW w:w="9861" w:type="dxa"/>
        <w:tblInd w:w="0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6498"/>
      </w:tblGrid>
      <w:tr w:rsidR="004A3C5C" w:rsidTr="00B662B4">
        <w:trPr>
          <w:trHeight w:val="504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 xml:space="preserve">Name and acronym: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  <w:ind w:left="178"/>
            </w:pPr>
            <w:r>
              <w:rPr>
                <w:rFonts w:eastAsia="Arial" w:cs="Arial"/>
                <w:b/>
              </w:rPr>
              <w:t xml:space="preserve"> </w:t>
            </w:r>
          </w:p>
        </w:tc>
      </w:tr>
      <w:tr w:rsidR="004A3C5C" w:rsidRPr="00A60056" w:rsidTr="00B662B4">
        <w:trPr>
          <w:trHeight w:val="100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>Date and place of creation</w:t>
            </w:r>
            <w:r>
              <w:t xml:space="preserve"> </w:t>
            </w:r>
          </w:p>
          <w:p w:rsidR="004A3C5C" w:rsidRDefault="004A3C5C" w:rsidP="00B662B4">
            <w:pPr>
              <w:spacing w:line="259" w:lineRule="auto"/>
            </w:pPr>
            <w:r>
              <w:t>(</w:t>
            </w:r>
            <w:r>
              <w:rPr>
                <w:sz w:val="20"/>
              </w:rPr>
              <w:t>please provide a copy of the General Rules/Statutes)</w:t>
            </w:r>
            <w:r>
              <w:t xml:space="preserve">: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5C" w:rsidRDefault="004A3C5C" w:rsidP="00B662B4">
            <w:pPr>
              <w:spacing w:line="259" w:lineRule="auto"/>
              <w:ind w:left="178"/>
            </w:pPr>
            <w:r>
              <w:rPr>
                <w:rFonts w:eastAsia="Arial" w:cs="Arial"/>
                <w:b/>
              </w:rPr>
              <w:t xml:space="preserve"> </w:t>
            </w:r>
          </w:p>
        </w:tc>
      </w:tr>
      <w:tr w:rsidR="004A3C5C" w:rsidRPr="00A60056" w:rsidTr="00B662B4">
        <w:trPr>
          <w:trHeight w:val="75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 xml:space="preserve">City and country of the headquarters: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5C" w:rsidRDefault="004A3C5C" w:rsidP="00B662B4">
            <w:pPr>
              <w:spacing w:line="259" w:lineRule="auto"/>
              <w:ind w:left="178"/>
            </w:pPr>
            <w:r>
              <w:rPr>
                <w:rFonts w:eastAsia="Arial" w:cs="Arial"/>
                <w:b/>
              </w:rPr>
              <w:t xml:space="preserve"> </w:t>
            </w:r>
          </w:p>
        </w:tc>
      </w:tr>
      <w:tr w:rsidR="004A3C5C" w:rsidTr="00B662B4">
        <w:trPr>
          <w:trHeight w:val="502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 xml:space="preserve">Field of activity: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  <w:ind w:left="178"/>
            </w:pPr>
            <w:r>
              <w:rPr>
                <w:rFonts w:eastAsia="Arial" w:cs="Arial"/>
                <w:b/>
              </w:rPr>
              <w:t xml:space="preserve"> </w:t>
            </w:r>
          </w:p>
        </w:tc>
      </w:tr>
      <w:tr w:rsidR="004A3C5C" w:rsidTr="00B662B4">
        <w:trPr>
          <w:trHeight w:val="504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>Financial sources:</w:t>
            </w:r>
            <w: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5C" w:rsidRDefault="004A3C5C" w:rsidP="00B662B4">
            <w:pPr>
              <w:spacing w:line="259" w:lineRule="auto"/>
              <w:ind w:left="178"/>
            </w:pPr>
            <w:r>
              <w:rPr>
                <w:rFonts w:eastAsia="Arial" w:cs="Arial"/>
                <w:b/>
              </w:rPr>
              <w:t xml:space="preserve"> </w:t>
            </w:r>
          </w:p>
        </w:tc>
      </w:tr>
    </w:tbl>
    <w:p w:rsidR="004A3C5C" w:rsidRDefault="004A3C5C" w:rsidP="004A3C5C">
      <w:pPr>
        <w:spacing w:after="230" w:line="249" w:lineRule="auto"/>
      </w:pPr>
      <w:r>
        <w:rPr>
          <w:rFonts w:eastAsia="Arial" w:cs="Arial"/>
          <w:b/>
        </w:rPr>
        <w:t xml:space="preserve">OR </w:t>
      </w:r>
    </w:p>
    <w:p w:rsidR="004A3C5C" w:rsidRDefault="004A3C5C" w:rsidP="004A3C5C">
      <w:pPr>
        <w:numPr>
          <w:ilvl w:val="1"/>
          <w:numId w:val="29"/>
        </w:numPr>
        <w:tabs>
          <w:tab w:val="clear" w:pos="567"/>
        </w:tabs>
        <w:snapToGrid/>
        <w:spacing w:after="10" w:line="249" w:lineRule="auto"/>
        <w:ind w:hanging="566"/>
        <w:jc w:val="both"/>
      </w:pPr>
      <w:r>
        <w:rPr>
          <w:rFonts w:eastAsia="Arial" w:cs="Arial"/>
          <w:b/>
        </w:rPr>
        <w:t xml:space="preserve">For </w:t>
      </w:r>
      <w:proofErr w:type="spellStart"/>
      <w:r>
        <w:rPr>
          <w:rFonts w:eastAsia="Arial" w:cs="Arial"/>
          <w:b/>
        </w:rPr>
        <w:t>individual</w:t>
      </w:r>
      <w:proofErr w:type="spellEnd"/>
      <w:r>
        <w:rPr>
          <w:rFonts w:eastAsia="Arial" w:cs="Arial"/>
          <w:b/>
        </w:rPr>
        <w:t xml:space="preserve"> candidates </w:t>
      </w:r>
    </w:p>
    <w:tbl>
      <w:tblPr>
        <w:tblStyle w:val="TableGrid0"/>
        <w:tblW w:w="9624" w:type="dxa"/>
        <w:tblInd w:w="5" w:type="dxa"/>
        <w:tblCellMar>
          <w:top w:w="131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549"/>
        <w:gridCol w:w="1428"/>
        <w:gridCol w:w="3647"/>
      </w:tblGrid>
      <w:tr w:rsidR="004A3C5C" w:rsidTr="00B662B4">
        <w:trPr>
          <w:trHeight w:val="309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3C5C" w:rsidRDefault="004A3C5C" w:rsidP="00B662B4">
            <w:pPr>
              <w:tabs>
                <w:tab w:val="center" w:pos="1597"/>
                <w:tab w:val="center" w:pos="3125"/>
              </w:tabs>
              <w:spacing w:after="107" w:line="259" w:lineRule="auto"/>
            </w:pPr>
            <w:r>
              <w:rPr>
                <w:rFonts w:eastAsia="Arial" w:cs="Arial"/>
                <w:b/>
              </w:rPr>
              <w:lastRenderedPageBreak/>
              <w:t xml:space="preserve">Ms </w:t>
            </w:r>
            <w:r>
              <w:t>□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ab/>
              <w:t xml:space="preserve">or </w:t>
            </w:r>
            <w:proofErr w:type="spellStart"/>
            <w:r>
              <w:rPr>
                <w:rFonts w:eastAsia="Arial" w:cs="Arial"/>
                <w:b/>
              </w:rPr>
              <w:t>Mr</w:t>
            </w:r>
            <w:proofErr w:type="spellEnd"/>
            <w:r>
              <w:rPr>
                <w:rFonts w:eastAsia="Arial" w:cs="Arial"/>
                <w:b/>
              </w:rPr>
              <w:t xml:space="preserve"> </w:t>
            </w:r>
            <w:r>
              <w:t>□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ab/>
              <w:t xml:space="preserve">Surname: </w:t>
            </w:r>
          </w:p>
          <w:p w:rsidR="004A3C5C" w:rsidRDefault="004A3C5C" w:rsidP="00B662B4">
            <w:pPr>
              <w:spacing w:after="218" w:line="259" w:lineRule="auto"/>
              <w:ind w:left="971"/>
              <w:jc w:val="center"/>
            </w:pPr>
            <w:r>
              <w:rPr>
                <w:rFonts w:eastAsia="Arial" w:cs="Arial"/>
                <w:b/>
              </w:rPr>
              <w:t xml:space="preserve"> </w:t>
            </w:r>
          </w:p>
          <w:p w:rsidR="004A3C5C" w:rsidRDefault="004A3C5C" w:rsidP="00B662B4">
            <w:pPr>
              <w:tabs>
                <w:tab w:val="center" w:pos="3289"/>
              </w:tabs>
              <w:spacing w:after="105" w:line="259" w:lineRule="auto"/>
            </w:pPr>
            <w:r>
              <w:rPr>
                <w:rFonts w:eastAsia="Arial" w:cs="Arial"/>
                <w:b/>
              </w:rPr>
              <w:t xml:space="preserve">Date and place of birth: </w:t>
            </w:r>
            <w:r>
              <w:rPr>
                <w:rFonts w:eastAsia="Arial" w:cs="Arial"/>
                <w:b/>
              </w:rPr>
              <w:tab/>
              <w:t xml:space="preserve"> </w:t>
            </w:r>
          </w:p>
          <w:p w:rsidR="004A3C5C" w:rsidRDefault="004A3C5C" w:rsidP="00B662B4">
            <w:pPr>
              <w:spacing w:after="100" w:line="259" w:lineRule="auto"/>
            </w:pPr>
            <w:r>
              <w:rPr>
                <w:rFonts w:eastAsia="Arial" w:cs="Arial"/>
                <w:b/>
              </w:rPr>
              <w:t xml:space="preserve"> </w:t>
            </w:r>
          </w:p>
          <w:p w:rsidR="004A3C5C" w:rsidRDefault="004A3C5C" w:rsidP="00B662B4">
            <w:pPr>
              <w:tabs>
                <w:tab w:val="center" w:pos="3289"/>
              </w:tabs>
              <w:spacing w:after="460" w:line="259" w:lineRule="auto"/>
            </w:pPr>
            <w:r>
              <w:rPr>
                <w:rFonts w:eastAsia="Arial" w:cs="Arial"/>
                <w:b/>
              </w:rPr>
              <w:t xml:space="preserve">Nationality: </w:t>
            </w:r>
            <w:r>
              <w:rPr>
                <w:rFonts w:eastAsia="Arial" w:cs="Arial"/>
                <w:b/>
              </w:rPr>
              <w:tab/>
              <w:t xml:space="preserve"> </w:t>
            </w:r>
          </w:p>
          <w:p w:rsidR="004A3C5C" w:rsidRDefault="004A3C5C" w:rsidP="00B662B4">
            <w:pPr>
              <w:tabs>
                <w:tab w:val="center" w:pos="3289"/>
              </w:tabs>
              <w:spacing w:after="106" w:line="259" w:lineRule="auto"/>
            </w:pPr>
            <w:r>
              <w:rPr>
                <w:rFonts w:eastAsia="Arial" w:cs="Arial"/>
                <w:b/>
              </w:rPr>
              <w:t xml:space="preserve">Education and profession: </w:t>
            </w:r>
            <w:r>
              <w:rPr>
                <w:rFonts w:eastAsia="Arial" w:cs="Arial"/>
                <w:b/>
              </w:rPr>
              <w:tab/>
              <w:t xml:space="preserve"> </w:t>
            </w:r>
          </w:p>
          <w:p w:rsidR="004A3C5C" w:rsidRDefault="004A3C5C" w:rsidP="00B662B4">
            <w:pPr>
              <w:spacing w:line="259" w:lineRule="auto"/>
            </w:pPr>
            <w:r>
              <w:rPr>
                <w:rFonts w:eastAsia="Arial" w:cs="Arial"/>
                <w:b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C5C" w:rsidRDefault="004A3C5C" w:rsidP="00B662B4">
            <w:pPr>
              <w:spacing w:line="259" w:lineRule="auto"/>
              <w:ind w:left="646"/>
            </w:pPr>
            <w:r>
              <w:rPr>
                <w:rFonts w:eastAsia="Arial" w:cs="Arial"/>
                <w:b/>
              </w:rPr>
              <w:t xml:space="preserve">First name: </w:t>
            </w:r>
          </w:p>
        </w:tc>
      </w:tr>
    </w:tbl>
    <w:p w:rsidR="004A3C5C" w:rsidRPr="004A3C5C" w:rsidRDefault="004A3C5C" w:rsidP="004A3C5C">
      <w:pPr>
        <w:numPr>
          <w:ilvl w:val="1"/>
          <w:numId w:val="29"/>
        </w:numPr>
        <w:tabs>
          <w:tab w:val="clear" w:pos="567"/>
        </w:tabs>
        <w:snapToGrid/>
        <w:spacing w:after="10" w:line="249" w:lineRule="auto"/>
        <w:ind w:hanging="566"/>
        <w:jc w:val="both"/>
        <w:rPr>
          <w:lang w:val="en-US"/>
        </w:rPr>
      </w:pPr>
      <w:r w:rsidRPr="004A3C5C">
        <w:rPr>
          <w:rFonts w:eastAsia="Arial" w:cs="Arial"/>
          <w:b/>
          <w:lang w:val="en-US"/>
        </w:rPr>
        <w:t xml:space="preserve">For institutional and individual candidates: contact details </w:t>
      </w:r>
    </w:p>
    <w:tbl>
      <w:tblPr>
        <w:tblStyle w:val="TableGrid0"/>
        <w:tblW w:w="9624" w:type="dxa"/>
        <w:tblInd w:w="5" w:type="dxa"/>
        <w:tblCellMar>
          <w:top w:w="123" w:type="dxa"/>
          <w:right w:w="115" w:type="dxa"/>
        </w:tblCellMar>
        <w:tblLook w:val="04A0" w:firstRow="1" w:lastRow="0" w:firstColumn="1" w:lastColumn="0" w:noHBand="0" w:noVBand="1"/>
      </w:tblPr>
      <w:tblGrid>
        <w:gridCol w:w="3406"/>
        <w:gridCol w:w="2225"/>
        <w:gridCol w:w="2161"/>
        <w:gridCol w:w="1832"/>
      </w:tblGrid>
      <w:tr w:rsidR="004A3C5C" w:rsidTr="00B662B4">
        <w:trPr>
          <w:trHeight w:val="74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spacing w:after="218" w:line="259" w:lineRule="auto"/>
              <w:ind w:left="110"/>
            </w:pPr>
            <w:r>
              <w:rPr>
                <w:rFonts w:eastAsia="Arial" w:cs="Arial"/>
                <w:b/>
              </w:rPr>
              <w:t xml:space="preserve">Full address: </w:t>
            </w:r>
            <w:r>
              <w:t xml:space="preserve">no. </w:t>
            </w:r>
          </w:p>
          <w:p w:rsidR="004A3C5C" w:rsidRDefault="004A3C5C" w:rsidP="00B662B4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□ Street   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□ Bld.    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A3C5C" w:rsidRDefault="004A3C5C" w:rsidP="00B662B4">
            <w:pPr>
              <w:spacing w:line="259" w:lineRule="auto"/>
            </w:pPr>
            <w:r>
              <w:t xml:space="preserve">□ Av.  </w:t>
            </w:r>
          </w:p>
        </w:tc>
      </w:tr>
      <w:tr w:rsidR="004A3C5C" w:rsidTr="00B662B4">
        <w:trPr>
          <w:trHeight w:val="739"/>
        </w:trPr>
        <w:tc>
          <w:tcPr>
            <w:tcW w:w="34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spacing w:line="259" w:lineRule="auto"/>
              <w:ind w:left="110"/>
            </w:pPr>
            <w:r>
              <w:t xml:space="preserve">Post Code: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5C" w:rsidRDefault="004A3C5C" w:rsidP="00B662B4">
            <w:pPr>
              <w:spacing w:line="259" w:lineRule="auto"/>
              <w:ind w:left="449"/>
              <w:jc w:val="center"/>
            </w:pPr>
            <w:r>
              <w:t xml:space="preserve">City: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</w:tr>
      <w:tr w:rsidR="004A3C5C" w:rsidTr="00B662B4">
        <w:trPr>
          <w:trHeight w:val="1975"/>
        </w:trPr>
        <w:tc>
          <w:tcPr>
            <w:tcW w:w="5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3C5C" w:rsidRDefault="004A3C5C" w:rsidP="00B662B4">
            <w:pPr>
              <w:spacing w:after="220" w:line="259" w:lineRule="auto"/>
              <w:ind w:left="110"/>
            </w:pPr>
            <w:r>
              <w:t xml:space="preserve">Country:   </w:t>
            </w:r>
          </w:p>
          <w:p w:rsidR="004A3C5C" w:rsidRDefault="004A3C5C" w:rsidP="00B662B4">
            <w:pPr>
              <w:spacing w:after="218" w:line="259" w:lineRule="auto"/>
              <w:ind w:left="110"/>
            </w:pPr>
            <w:r>
              <w:rPr>
                <w:rFonts w:eastAsia="Arial" w:cs="Arial"/>
                <w:b/>
              </w:rPr>
              <w:t>Telephone</w:t>
            </w:r>
            <w:r>
              <w:t xml:space="preserve"> (please indicate country and city codes): </w:t>
            </w:r>
          </w:p>
          <w:p w:rsidR="004A3C5C" w:rsidRDefault="004A3C5C" w:rsidP="00B662B4">
            <w:pPr>
              <w:tabs>
                <w:tab w:val="center" w:pos="4772"/>
              </w:tabs>
              <w:spacing w:after="226" w:line="259" w:lineRule="auto"/>
            </w:pPr>
            <w:r>
              <w:t xml:space="preserve">Fax: </w:t>
            </w:r>
            <w:r>
              <w:tab/>
              <w:t xml:space="preserve">Email: </w:t>
            </w:r>
          </w:p>
          <w:p w:rsidR="004A3C5C" w:rsidRDefault="004A3C5C" w:rsidP="00B662B4">
            <w:pPr>
              <w:spacing w:line="259" w:lineRule="auto"/>
              <w:ind w:left="110"/>
            </w:pPr>
            <w:r>
              <w:t xml:space="preserve">Website: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3C5C" w:rsidRDefault="004A3C5C" w:rsidP="00B662B4">
            <w:pPr>
              <w:spacing w:after="160" w:line="259" w:lineRule="auto"/>
            </w:pPr>
          </w:p>
        </w:tc>
      </w:tr>
    </w:tbl>
    <w:p w:rsidR="00B51B12" w:rsidRDefault="00B51B12" w:rsidP="006F5FF3">
      <w:pPr>
        <w:spacing w:line="259" w:lineRule="auto"/>
        <w:ind w:right="305"/>
        <w:rPr>
          <w:rFonts w:cs="Arial"/>
          <w:szCs w:val="22"/>
          <w:lang w:val="en-US"/>
        </w:rPr>
      </w:pPr>
    </w:p>
    <w:p w:rsidR="00286385" w:rsidRPr="002163E6" w:rsidRDefault="00286385" w:rsidP="00286385">
      <w:pPr>
        <w:spacing w:before="240" w:after="240"/>
        <w:ind w:left="567" w:hanging="567"/>
        <w:outlineLvl w:val="2"/>
        <w:rPr>
          <w:rFonts w:eastAsia="Times New Roman" w:cs="Arial"/>
          <w:b/>
          <w:bCs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 xml:space="preserve">PRESENTATION OF THE </w:t>
      </w:r>
      <w:r>
        <w:rPr>
          <w:rFonts w:eastAsia="Times New Roman" w:cs="Arial"/>
          <w:b/>
          <w:bCs/>
          <w:lang w:val="en-GB"/>
        </w:rPr>
        <w:t>NOMINEE/</w:t>
      </w:r>
      <w:r w:rsidRPr="002B157E">
        <w:rPr>
          <w:rFonts w:eastAsia="Times New Roman" w:cs="Arial"/>
          <w:b/>
          <w:bCs/>
          <w:lang w:val="en-GB"/>
        </w:rPr>
        <w:t>CANDIDATE</w:t>
      </w:r>
    </w:p>
    <w:p w:rsidR="00286385" w:rsidRPr="002163E6" w:rsidRDefault="00286385" w:rsidP="00286385">
      <w:pPr>
        <w:spacing w:after="240"/>
        <w:ind w:left="567" w:hanging="567"/>
        <w:jc w:val="both"/>
        <w:rPr>
          <w:rFonts w:eastAsia="Times New Roman" w:cs="Arial"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>3.1</w:t>
      </w:r>
      <w:r w:rsidRPr="002163E6">
        <w:rPr>
          <w:rFonts w:eastAsia="Times New Roman" w:cs="Arial"/>
          <w:b/>
          <w:bCs/>
          <w:lang w:val="en-GB"/>
        </w:rPr>
        <w:tab/>
      </w:r>
      <w:r w:rsidRPr="002163E6">
        <w:rPr>
          <w:rFonts w:eastAsia="Times New Roman" w:cs="Arial"/>
          <w:lang w:val="en-GB"/>
        </w:rPr>
        <w:t xml:space="preserve">A description of the </w:t>
      </w:r>
      <w:r w:rsidRPr="002B157E">
        <w:rPr>
          <w:rFonts w:eastAsia="Times New Roman" w:cs="Arial"/>
          <w:u w:val="single"/>
          <w:lang w:val="en-GB"/>
        </w:rPr>
        <w:t>nominee’s/</w:t>
      </w:r>
      <w:r w:rsidRPr="002163E6">
        <w:rPr>
          <w:rFonts w:eastAsia="Times New Roman" w:cs="Arial"/>
          <w:u w:val="single"/>
          <w:lang w:val="en-GB"/>
        </w:rPr>
        <w:t>candidate’s background</w:t>
      </w:r>
      <w:r w:rsidRPr="002163E6">
        <w:rPr>
          <w:rFonts w:eastAsia="Times New Roman" w:cs="Arial"/>
          <w:lang w:val="en-GB"/>
        </w:rPr>
        <w:t xml:space="preserve"> and </w:t>
      </w:r>
      <w:r w:rsidRPr="002163E6">
        <w:rPr>
          <w:rFonts w:eastAsia="Times New Roman" w:cs="Arial"/>
          <w:u w:val="single"/>
          <w:lang w:val="en-GB"/>
        </w:rPr>
        <w:t>achievements</w:t>
      </w:r>
      <w:r w:rsidRPr="002163E6">
        <w:rPr>
          <w:rFonts w:eastAsia="Times New Roman" w:cs="Arial"/>
          <w:lang w:val="en-GB"/>
        </w:rPr>
        <w:t xml:space="preserve"> extending over several years (1/2-1 page).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86385" w:rsidRPr="00A60056" w:rsidTr="00B662B4">
        <w:trPr>
          <w:trHeight w:val="3543"/>
        </w:trPr>
        <w:tc>
          <w:tcPr>
            <w:tcW w:w="9747" w:type="dxa"/>
            <w:shd w:val="clear" w:color="auto" w:fill="auto"/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</w:tc>
      </w:tr>
    </w:tbl>
    <w:p w:rsidR="00286385" w:rsidRDefault="00286385" w:rsidP="00286385">
      <w:pPr>
        <w:spacing w:after="240"/>
        <w:ind w:left="567" w:hanging="567"/>
        <w:jc w:val="both"/>
        <w:rPr>
          <w:rFonts w:eastAsia="Times New Roman" w:cs="Arial"/>
          <w:b/>
          <w:bCs/>
          <w:lang w:val="en-GB"/>
        </w:rPr>
      </w:pPr>
    </w:p>
    <w:p w:rsidR="00286385" w:rsidRPr="002163E6" w:rsidRDefault="00286385" w:rsidP="00286385">
      <w:pPr>
        <w:spacing w:after="240"/>
        <w:ind w:left="567" w:hanging="567"/>
        <w:jc w:val="both"/>
        <w:rPr>
          <w:rFonts w:eastAsia="Times New Roman" w:cs="Arial"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>3.2</w:t>
      </w:r>
      <w:r w:rsidRPr="002163E6">
        <w:rPr>
          <w:rFonts w:eastAsia="Times New Roman" w:cs="Arial"/>
          <w:lang w:val="en-GB"/>
        </w:rPr>
        <w:tab/>
        <w:t>A summary of the nominee’s</w:t>
      </w:r>
      <w:r>
        <w:rPr>
          <w:rFonts w:eastAsia="Times New Roman" w:cs="Arial"/>
          <w:lang w:val="en-GB"/>
        </w:rPr>
        <w:t>/</w:t>
      </w:r>
      <w:r w:rsidRPr="002B157E">
        <w:rPr>
          <w:rFonts w:eastAsia="Times New Roman" w:cs="Arial"/>
          <w:lang w:val="en-GB"/>
        </w:rPr>
        <w:t>candidate’s</w:t>
      </w:r>
      <w:r w:rsidRPr="002163E6">
        <w:rPr>
          <w:rFonts w:eastAsia="Times New Roman" w:cs="Arial"/>
          <w:lang w:val="en-GB"/>
        </w:rPr>
        <w:t xml:space="preserve"> </w:t>
      </w:r>
      <w:r w:rsidRPr="002163E6">
        <w:rPr>
          <w:rFonts w:eastAsia="Times New Roman" w:cs="Arial"/>
          <w:u w:val="single"/>
          <w:lang w:val="en-GB"/>
        </w:rPr>
        <w:t>activities</w:t>
      </w:r>
      <w:r w:rsidRPr="002163E6">
        <w:rPr>
          <w:rFonts w:eastAsia="Times New Roman" w:cs="Arial"/>
          <w:lang w:val="en-GB"/>
        </w:rPr>
        <w:t xml:space="preserve"> or </w:t>
      </w:r>
      <w:r w:rsidRPr="002163E6">
        <w:rPr>
          <w:rFonts w:eastAsia="Times New Roman" w:cs="Arial"/>
          <w:u w:val="single"/>
          <w:lang w:val="en-GB"/>
        </w:rPr>
        <w:t>results of activities</w:t>
      </w:r>
      <w:r w:rsidRPr="002163E6">
        <w:rPr>
          <w:rFonts w:eastAsia="Times New Roman" w:cs="Arial"/>
          <w:lang w:val="en-GB"/>
        </w:rPr>
        <w:t xml:space="preserve">, publications and other relevant documents of major importance, including audio and video materials, pedagogical tools, etc. (1/2-1 page).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86385" w:rsidRPr="00286385" w:rsidTr="00B662B4">
        <w:trPr>
          <w:trHeight w:val="12601"/>
        </w:trPr>
        <w:tc>
          <w:tcPr>
            <w:tcW w:w="9747" w:type="dxa"/>
            <w:shd w:val="clear" w:color="auto" w:fill="auto"/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</w:tc>
      </w:tr>
    </w:tbl>
    <w:p w:rsidR="00286385" w:rsidRDefault="00286385" w:rsidP="00286385">
      <w:pPr>
        <w:spacing w:after="240"/>
        <w:ind w:left="567" w:hanging="567"/>
        <w:jc w:val="both"/>
        <w:rPr>
          <w:rFonts w:eastAsia="Times New Roman" w:cs="Arial"/>
          <w:b/>
          <w:bCs/>
          <w:lang w:val="en-GB"/>
        </w:rPr>
      </w:pPr>
    </w:p>
    <w:p w:rsidR="00286385" w:rsidRPr="002163E6" w:rsidRDefault="00286385" w:rsidP="00286385">
      <w:pPr>
        <w:spacing w:after="240"/>
        <w:ind w:left="567" w:hanging="567"/>
        <w:jc w:val="both"/>
        <w:rPr>
          <w:rFonts w:eastAsia="Times New Roman" w:cs="Arial"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>3.3</w:t>
      </w:r>
      <w:r w:rsidRPr="002163E6">
        <w:rPr>
          <w:rFonts w:eastAsia="Times New Roman" w:cs="Arial"/>
          <w:b/>
          <w:bCs/>
          <w:lang w:val="en-GB"/>
        </w:rPr>
        <w:tab/>
      </w:r>
      <w:r w:rsidRPr="002163E6">
        <w:rPr>
          <w:rFonts w:eastAsia="Times New Roman" w:cs="Arial"/>
          <w:u w:val="single"/>
          <w:lang w:val="en-GB"/>
        </w:rPr>
        <w:t>Activity/project</w:t>
      </w:r>
      <w:r w:rsidRPr="002163E6">
        <w:rPr>
          <w:rFonts w:eastAsia="Times New Roman" w:cs="Arial"/>
          <w:lang w:val="en-GB"/>
        </w:rPr>
        <w:t xml:space="preserve"> undertaken to contribute to the promotion of </w:t>
      </w:r>
      <w:r w:rsidRPr="002163E6">
        <w:rPr>
          <w:rFonts w:eastAsia="Times New Roman" w:cs="Arial"/>
          <w:lang w:val="en-US"/>
        </w:rPr>
        <w:t>a spirit of tolerance and non-violence</w:t>
      </w:r>
      <w:r w:rsidRPr="002163E6">
        <w:rPr>
          <w:rFonts w:eastAsia="Times New Roman" w:cs="Arial"/>
          <w:lang w:val="en-GB"/>
        </w:rPr>
        <w:t xml:space="preserve"> </w:t>
      </w:r>
      <w:r w:rsidRPr="002163E6">
        <w:rPr>
          <w:rFonts w:eastAsia="Times New Roman" w:cs="Arial"/>
          <w:u w:val="single"/>
          <w:lang w:val="en-GB"/>
        </w:rPr>
        <w:t>for which the candidate is nominated</w:t>
      </w:r>
      <w:r w:rsidRPr="002163E6">
        <w:rPr>
          <w:rFonts w:eastAsia="Times New Roman" w:cs="Arial"/>
          <w:lang w:val="en-GB"/>
        </w:rPr>
        <w:t xml:space="preserve"> for the UNESCO-Madanjeet Singh Prize for the Promotion of</w:t>
      </w:r>
      <w:r>
        <w:rPr>
          <w:rFonts w:eastAsia="Times New Roman" w:cs="Arial"/>
          <w:lang w:val="en-GB"/>
        </w:rPr>
        <w:t xml:space="preserve"> Tolerance and Non-Violence, 2020</w:t>
      </w:r>
      <w:r w:rsidRPr="002163E6">
        <w:rPr>
          <w:rFonts w:eastAsia="Times New Roman" w:cs="Arial"/>
          <w:lang w:val="en-GB"/>
        </w:rPr>
        <w:t xml:space="preserve"> (1/2-1 page), and the impact it has produced, in accordance with Article 3 (a) of the Statutes of the Prize.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86385" w:rsidRPr="00A60056" w:rsidTr="00B662B4">
        <w:tc>
          <w:tcPr>
            <w:tcW w:w="9740" w:type="dxa"/>
            <w:shd w:val="clear" w:color="auto" w:fill="auto"/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</w:tc>
      </w:tr>
    </w:tbl>
    <w:p w:rsidR="00286385" w:rsidRPr="002163E6" w:rsidRDefault="00286385" w:rsidP="00286385">
      <w:pPr>
        <w:spacing w:before="240" w:after="240"/>
        <w:jc w:val="both"/>
        <w:rPr>
          <w:rFonts w:eastAsia="Times New Roman" w:cs="Arial"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>3.4</w:t>
      </w:r>
      <w:r w:rsidRPr="002163E6">
        <w:rPr>
          <w:rFonts w:eastAsia="Times New Roman" w:cs="Arial"/>
          <w:b/>
          <w:bCs/>
          <w:lang w:val="en-GB"/>
        </w:rPr>
        <w:tab/>
      </w:r>
      <w:r w:rsidRPr="002B157E">
        <w:rPr>
          <w:rFonts w:eastAsia="Times New Roman" w:cs="Arial"/>
          <w:b/>
          <w:bCs/>
          <w:lang w:val="en-GB"/>
        </w:rPr>
        <w:t>Conclusion</w:t>
      </w:r>
      <w:r>
        <w:rPr>
          <w:rFonts w:eastAsia="Times New Roman" w:cs="Arial"/>
          <w:b/>
          <w:bCs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86385" w:rsidRPr="00DF594C" w:rsidTr="00B662B4">
        <w:trPr>
          <w:trHeight w:val="66"/>
        </w:trPr>
        <w:tc>
          <w:tcPr>
            <w:tcW w:w="9746" w:type="dxa"/>
            <w:shd w:val="clear" w:color="auto" w:fill="auto"/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</w:tc>
      </w:tr>
    </w:tbl>
    <w:p w:rsidR="00286385" w:rsidRPr="002163E6" w:rsidRDefault="00286385" w:rsidP="00286385">
      <w:pPr>
        <w:spacing w:after="240"/>
        <w:jc w:val="both"/>
        <w:rPr>
          <w:rFonts w:eastAsia="Times New Roman"/>
          <w:lang w:val="en-GB"/>
        </w:rPr>
      </w:pPr>
    </w:p>
    <w:p w:rsidR="00286385" w:rsidRPr="002163E6" w:rsidRDefault="00286385" w:rsidP="00286385">
      <w:pPr>
        <w:spacing w:after="240"/>
        <w:jc w:val="both"/>
        <w:rPr>
          <w:rFonts w:eastAsia="Times New Roman"/>
          <w:b/>
          <w:bCs/>
          <w:lang w:val="en-GB"/>
        </w:rPr>
      </w:pPr>
      <w:r w:rsidRPr="002163E6">
        <w:rPr>
          <w:rFonts w:eastAsia="Times New Roman" w:cs="Arial"/>
          <w:b/>
          <w:lang w:val="en-GB"/>
        </w:rPr>
        <w:t>3.5</w:t>
      </w:r>
      <w:r w:rsidRPr="002163E6">
        <w:rPr>
          <w:rFonts w:eastAsia="Times New Roman" w:cs="Arial"/>
          <w:lang w:val="en-GB"/>
        </w:rPr>
        <w:tab/>
      </w:r>
      <w:r w:rsidRPr="002163E6">
        <w:rPr>
          <w:rFonts w:eastAsia="Times New Roman"/>
          <w:b/>
          <w:bCs/>
          <w:lang w:val="en-GB"/>
        </w:rPr>
        <w:t>Referees: Please provide the names of three persons, not related to the candidates, who are familiar with his/her/their/its work</w:t>
      </w:r>
      <w:r>
        <w:rPr>
          <w:rFonts w:eastAsia="Times New Roman"/>
          <w:b/>
          <w:bCs/>
          <w:lang w:val="en-GB"/>
        </w:rPr>
        <w:t xml:space="preserve"> (</w:t>
      </w:r>
      <w:r w:rsidRPr="002B157E">
        <w:rPr>
          <w:rFonts w:eastAsia="Times New Roman"/>
          <w:b/>
          <w:bCs/>
          <w:i/>
          <w:lang w:val="en-GB"/>
        </w:rPr>
        <w:t>Note:</w:t>
      </w:r>
      <w:r w:rsidRPr="002B157E">
        <w:rPr>
          <w:rFonts w:eastAsia="Times New Roman"/>
          <w:b/>
          <w:bCs/>
          <w:lang w:val="en-GB"/>
        </w:rPr>
        <w:t xml:space="preserve"> As indicated on the note to nominators on page 1, </w:t>
      </w:r>
      <w:r>
        <w:rPr>
          <w:rFonts w:eastAsia="Times New Roman"/>
          <w:b/>
          <w:bCs/>
          <w:lang w:val="en-GB"/>
        </w:rPr>
        <w:t xml:space="preserve">in </w:t>
      </w:r>
      <w:r w:rsidRPr="002B157E">
        <w:rPr>
          <w:rFonts w:eastAsia="Times New Roman"/>
          <w:b/>
          <w:bCs/>
          <w:lang w:val="en-GB"/>
        </w:rPr>
        <w:t>addition</w:t>
      </w:r>
      <w:r>
        <w:rPr>
          <w:rFonts w:eastAsia="Times New Roman"/>
          <w:b/>
          <w:bCs/>
          <w:lang w:val="en-GB"/>
        </w:rPr>
        <w:t xml:space="preserve"> to the letter of nomination, two letters of </w:t>
      </w:r>
      <w:r w:rsidRPr="002B157E">
        <w:rPr>
          <w:rFonts w:eastAsia="Times New Roman"/>
          <w:b/>
          <w:bCs/>
          <w:lang w:val="en-GB"/>
        </w:rPr>
        <w:t>support should be provided</w:t>
      </w:r>
      <w:r>
        <w:rPr>
          <w:rFonts w:eastAsia="Times New Roman"/>
          <w:b/>
          <w:bCs/>
          <w:lang w:val="en-GB"/>
        </w:rPr>
        <w:t xml:space="preserve"> by any of the two persons below)</w:t>
      </w:r>
      <w:r w:rsidRPr="002163E6">
        <w:rPr>
          <w:rFonts w:eastAsia="Times New Roman"/>
          <w:b/>
          <w:bCs/>
          <w:lang w:val="en-GB"/>
        </w:rPr>
        <w:t>:</w:t>
      </w:r>
    </w:p>
    <w:tbl>
      <w:tblPr>
        <w:tblW w:w="9781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286385" w:rsidRPr="007F3223" w:rsidTr="00B662B4">
        <w:tc>
          <w:tcPr>
            <w:tcW w:w="1985" w:type="dxa"/>
            <w:tcBorders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>(i)</w:t>
            </w:r>
            <w:r w:rsidRPr="002163E6">
              <w:rPr>
                <w:rFonts w:eastAsia="Times New Roman"/>
                <w:b/>
                <w:bCs/>
                <w:lang w:val="en-GB"/>
              </w:rPr>
              <w:tab/>
              <w:t>Name: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Profession: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Address: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Tel: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</w:r>
            <w:r w:rsidRPr="009A6ADA">
              <w:rPr>
                <w:rFonts w:eastAsia="Times New Roman"/>
                <w:b/>
                <w:bCs/>
                <w:lang w:val="en-GB"/>
              </w:rPr>
              <w:t>Fax</w:t>
            </w:r>
            <w:r w:rsidRPr="002163E6">
              <w:rPr>
                <w:rFonts w:eastAsia="Times New Roman"/>
                <w:b/>
                <w:bCs/>
                <w:lang w:val="en-GB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E-mail: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7F3223" w:rsidTr="00B662B4">
        <w:tc>
          <w:tcPr>
            <w:tcW w:w="1985" w:type="dxa"/>
            <w:tcBorders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>(ii)</w:t>
            </w:r>
            <w:r w:rsidRPr="002163E6">
              <w:rPr>
                <w:rFonts w:eastAsia="Times New Roman"/>
                <w:b/>
                <w:bCs/>
                <w:lang w:val="en-GB"/>
              </w:rPr>
              <w:tab/>
              <w:t>Name: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Profession: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Address: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Tel: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de-DE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lastRenderedPageBreak/>
              <w:tab/>
            </w:r>
            <w:r w:rsidRPr="002163E6">
              <w:rPr>
                <w:rFonts w:eastAsia="Times New Roman"/>
                <w:b/>
                <w:bCs/>
                <w:lang w:val="de-DE"/>
              </w:rPr>
              <w:t>Fax: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de-DE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de-DE"/>
              </w:rPr>
            </w:pPr>
            <w:r w:rsidRPr="002163E6">
              <w:rPr>
                <w:rFonts w:eastAsia="Times New Roman"/>
                <w:b/>
                <w:bCs/>
                <w:lang w:val="de-DE"/>
              </w:rPr>
              <w:tab/>
            </w:r>
            <w:proofErr w:type="spellStart"/>
            <w:r w:rsidRPr="002163E6">
              <w:rPr>
                <w:rFonts w:eastAsia="Times New Roman"/>
                <w:b/>
                <w:bCs/>
                <w:lang w:val="de-DE"/>
              </w:rPr>
              <w:t>E-mail</w:t>
            </w:r>
            <w:proofErr w:type="spellEnd"/>
            <w:r w:rsidRPr="002163E6">
              <w:rPr>
                <w:rFonts w:eastAsia="Times New Roman"/>
                <w:b/>
                <w:bCs/>
                <w:lang w:val="de-DE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de-DE"/>
              </w:rPr>
            </w:pPr>
          </w:p>
        </w:tc>
      </w:tr>
    </w:tbl>
    <w:p w:rsidR="00286385" w:rsidRPr="002163E6" w:rsidRDefault="00286385" w:rsidP="00286385">
      <w:pPr>
        <w:spacing w:after="240"/>
        <w:jc w:val="both"/>
        <w:rPr>
          <w:rFonts w:eastAsia="Times New Roman"/>
          <w:lang w:val="en-GB"/>
        </w:rPr>
      </w:pPr>
    </w:p>
    <w:tbl>
      <w:tblPr>
        <w:tblW w:w="9781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286385" w:rsidRPr="00C57A08" w:rsidTr="00B662B4">
        <w:tc>
          <w:tcPr>
            <w:tcW w:w="1985" w:type="dxa"/>
            <w:tcBorders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>(iii)</w:t>
            </w:r>
            <w:r w:rsidRPr="002163E6">
              <w:rPr>
                <w:rFonts w:eastAsia="Times New Roman"/>
                <w:b/>
                <w:bCs/>
                <w:lang w:val="en-GB"/>
              </w:rPr>
              <w:tab/>
              <w:t>Name: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Profession: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Address: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Tel: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en-GB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  <w:t>Fax: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en-GB"/>
              </w:rPr>
            </w:pPr>
          </w:p>
        </w:tc>
      </w:tr>
      <w:tr w:rsidR="00286385" w:rsidRPr="00C57A08" w:rsidTr="00B662B4">
        <w:tc>
          <w:tcPr>
            <w:tcW w:w="1985" w:type="dxa"/>
            <w:tcBorders>
              <w:top w:val="nil"/>
              <w:bottom w:val="nil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b/>
                <w:bCs/>
                <w:lang w:val="de-DE"/>
              </w:rPr>
            </w:pPr>
            <w:r w:rsidRPr="002163E6">
              <w:rPr>
                <w:rFonts w:eastAsia="Times New Roman"/>
                <w:b/>
                <w:bCs/>
                <w:lang w:val="en-GB"/>
              </w:rPr>
              <w:tab/>
            </w:r>
            <w:proofErr w:type="spellStart"/>
            <w:r w:rsidRPr="002163E6">
              <w:rPr>
                <w:rFonts w:eastAsia="Times New Roman"/>
                <w:b/>
                <w:bCs/>
                <w:lang w:val="de-DE"/>
              </w:rPr>
              <w:t>E-mail</w:t>
            </w:r>
            <w:proofErr w:type="spellEnd"/>
            <w:r w:rsidRPr="002163E6">
              <w:rPr>
                <w:rFonts w:eastAsia="Times New Roman"/>
                <w:b/>
                <w:bCs/>
                <w:lang w:val="de-DE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/>
                <w:lang w:val="de-DE"/>
              </w:rPr>
            </w:pPr>
          </w:p>
        </w:tc>
      </w:tr>
    </w:tbl>
    <w:p w:rsidR="00286385" w:rsidRPr="002163E6" w:rsidRDefault="00286385" w:rsidP="00286385">
      <w:pPr>
        <w:spacing w:after="240"/>
        <w:outlineLvl w:val="3"/>
        <w:rPr>
          <w:rFonts w:eastAsia="Times New Roman" w:cs="Arial"/>
          <w:b/>
          <w:bCs/>
          <w:lang w:val="en-GB"/>
        </w:rPr>
      </w:pPr>
    </w:p>
    <w:p w:rsidR="00286385" w:rsidRPr="002163E6" w:rsidRDefault="00286385" w:rsidP="00286385">
      <w:pPr>
        <w:spacing w:after="240"/>
        <w:outlineLvl w:val="3"/>
        <w:rPr>
          <w:rFonts w:eastAsia="Times New Roman" w:cs="Arial"/>
          <w:b/>
          <w:bCs/>
          <w:lang w:val="en-GB"/>
        </w:rPr>
      </w:pPr>
      <w:r w:rsidRPr="002163E6">
        <w:rPr>
          <w:rFonts w:eastAsia="Times New Roman" w:cs="Arial"/>
          <w:b/>
          <w:bCs/>
          <w:lang w:val="en-GB"/>
        </w:rPr>
        <w:t>3.6</w:t>
      </w:r>
      <w:r w:rsidRPr="002163E6">
        <w:rPr>
          <w:rFonts w:eastAsia="Times New Roman" w:cs="Arial"/>
          <w:b/>
          <w:bCs/>
          <w:lang w:val="en-GB"/>
        </w:rPr>
        <w:tab/>
        <w:t xml:space="preserve">Signature of the nominator </w:t>
      </w:r>
      <w:r>
        <w:rPr>
          <w:rFonts w:eastAsia="Times New Roman" w:cs="Arial"/>
          <w:b/>
          <w:bCs/>
          <w:lang w:val="en-GB"/>
        </w:rPr>
        <w:t>(</w:t>
      </w:r>
      <w:r w:rsidRPr="002B157E">
        <w:rPr>
          <w:rFonts w:eastAsia="Times New Roman" w:cs="Arial"/>
          <w:b/>
          <w:bCs/>
          <w:lang w:val="en-GB"/>
        </w:rPr>
        <w:t>For institutions, please provide a stamp</w:t>
      </w:r>
      <w:r>
        <w:rPr>
          <w:rFonts w:eastAsia="Times New Roman" w:cs="Arial"/>
          <w:b/>
          <w:bCs/>
          <w:lang w:val="en-GB"/>
        </w:rPr>
        <w:t>)</w:t>
      </w:r>
      <w:r w:rsidRPr="002163E6">
        <w:rPr>
          <w:rFonts w:eastAsia="Times New Roman" w:cs="Arial"/>
          <w:b/>
          <w:bCs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86385" w:rsidRPr="00A60056" w:rsidTr="00B662B4">
        <w:tc>
          <w:tcPr>
            <w:tcW w:w="9746" w:type="dxa"/>
            <w:shd w:val="clear" w:color="auto" w:fill="auto"/>
          </w:tcPr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  <w:p w:rsidR="00286385" w:rsidRPr="002163E6" w:rsidRDefault="00286385" w:rsidP="00B662B4">
            <w:pPr>
              <w:spacing w:after="240"/>
              <w:jc w:val="both"/>
              <w:rPr>
                <w:rFonts w:eastAsia="Times New Roman" w:cs="Arial"/>
                <w:lang w:val="en-GB"/>
              </w:rPr>
            </w:pPr>
          </w:p>
        </w:tc>
      </w:tr>
    </w:tbl>
    <w:p w:rsidR="00286385" w:rsidRPr="002163E6" w:rsidRDefault="00286385" w:rsidP="00286385">
      <w:pPr>
        <w:spacing w:after="240"/>
        <w:jc w:val="both"/>
        <w:rPr>
          <w:rFonts w:eastAsia="Times New Roman" w:cs="Arial"/>
          <w:lang w:val="en-GB"/>
        </w:rPr>
      </w:pPr>
    </w:p>
    <w:p w:rsidR="00286385" w:rsidRPr="002163E6" w:rsidRDefault="00286385" w:rsidP="00286385">
      <w:pPr>
        <w:spacing w:after="240"/>
        <w:jc w:val="both"/>
        <w:rPr>
          <w:rFonts w:eastAsia="Times New Roman" w:cs="Arial"/>
          <w:lang w:val="en-GB"/>
        </w:rPr>
      </w:pPr>
      <w:r w:rsidRPr="002163E6">
        <w:rPr>
          <w:rFonts w:eastAsia="Times New Roman" w:cs="Arial"/>
          <w:lang w:val="en-GB"/>
        </w:rPr>
        <w:t xml:space="preserve"> </w:t>
      </w:r>
    </w:p>
    <w:p w:rsidR="00286385" w:rsidRPr="002163E6" w:rsidRDefault="00286385" w:rsidP="00286385">
      <w:pPr>
        <w:rPr>
          <w:lang w:val="en-GB"/>
        </w:rPr>
      </w:pPr>
    </w:p>
    <w:p w:rsidR="00286385" w:rsidRPr="00B753AF" w:rsidRDefault="00286385" w:rsidP="00286385">
      <w:pPr>
        <w:rPr>
          <w:lang w:val="en-GB"/>
        </w:rPr>
      </w:pPr>
    </w:p>
    <w:p w:rsidR="00286385" w:rsidRPr="00286385" w:rsidRDefault="00286385" w:rsidP="006F5FF3">
      <w:pPr>
        <w:spacing w:line="259" w:lineRule="auto"/>
        <w:ind w:right="305"/>
        <w:rPr>
          <w:rFonts w:cs="Arial"/>
          <w:szCs w:val="22"/>
          <w:lang w:val="en-GB"/>
        </w:rPr>
      </w:pPr>
    </w:p>
    <w:sectPr w:rsidR="00286385" w:rsidRPr="00286385" w:rsidSect="00D0240C">
      <w:headerReference w:type="even" r:id="rId12"/>
      <w:headerReference w:type="default" r:id="rId13"/>
      <w:headerReference w:type="first" r:id="rId14"/>
      <w:type w:val="oddPage"/>
      <w:pgSz w:w="11906" w:h="16838" w:code="9"/>
      <w:pgMar w:top="1418" w:right="1134" w:bottom="1134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DC" w:rsidRDefault="002D26DC">
      <w:r>
        <w:separator/>
      </w:r>
    </w:p>
  </w:endnote>
  <w:endnote w:type="continuationSeparator" w:id="0">
    <w:p w:rsidR="002D26DC" w:rsidRDefault="002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DC" w:rsidRDefault="002D26DC">
      <w:r>
        <w:separator/>
      </w:r>
    </w:p>
  </w:footnote>
  <w:footnote w:type="continuationSeparator" w:id="0">
    <w:p w:rsidR="002D26DC" w:rsidRDefault="002D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12" w:rsidRDefault="00755CA1">
    <w:pPr>
      <w:pStyle w:val="Header"/>
    </w:pPr>
    <w:r>
      <w:t>CL/</w:t>
    </w:r>
    <w:r w:rsidR="000F13DC">
      <w:t>4303</w:t>
    </w:r>
  </w:p>
  <w:p w:rsidR="00B51B12" w:rsidRDefault="007A4F79">
    <w:pPr>
      <w:pStyle w:val="Header"/>
      <w:rPr>
        <w:rStyle w:val="PageNumber"/>
      </w:rPr>
    </w:pPr>
    <w:r>
      <w:t xml:space="preserve">Annexe I </w:t>
    </w:r>
    <w:r w:rsidR="00EB6131">
      <w:t>–</w:t>
    </w:r>
    <w:r w:rsidR="00B51B12">
      <w:t xml:space="preserve"> page </w:t>
    </w:r>
    <w:r w:rsidR="00B51B12">
      <w:rPr>
        <w:rStyle w:val="PageNumber"/>
      </w:rPr>
      <w:fldChar w:fldCharType="begin"/>
    </w:r>
    <w:r w:rsidR="00B51B12">
      <w:rPr>
        <w:rStyle w:val="PageNumber"/>
      </w:rPr>
      <w:instrText xml:space="preserve"> PAGE </w:instrText>
    </w:r>
    <w:r w:rsidR="00B51B12">
      <w:rPr>
        <w:rStyle w:val="PageNumber"/>
      </w:rPr>
      <w:fldChar w:fldCharType="separate"/>
    </w:r>
    <w:r w:rsidR="00A60056">
      <w:rPr>
        <w:rStyle w:val="PageNumber"/>
        <w:noProof/>
      </w:rPr>
      <w:t>2</w:t>
    </w:r>
    <w:r w:rsidR="00B51B12">
      <w:rPr>
        <w:rStyle w:val="PageNumber"/>
      </w:rPr>
      <w:fldChar w:fldCharType="end"/>
    </w:r>
  </w:p>
  <w:p w:rsidR="00B51B12" w:rsidRDefault="00B51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12" w:rsidRDefault="00755CA1" w:rsidP="00EB6131">
    <w:pPr>
      <w:pStyle w:val="Header"/>
      <w:ind w:left="7752"/>
    </w:pPr>
    <w:r>
      <w:t>CL/</w:t>
    </w:r>
    <w:r w:rsidR="000F13DC">
      <w:t>4303</w:t>
    </w:r>
  </w:p>
  <w:p w:rsidR="00B51B12" w:rsidRDefault="007A4F79" w:rsidP="00EB6131">
    <w:pPr>
      <w:pStyle w:val="Header"/>
      <w:ind w:left="7752"/>
    </w:pPr>
    <w:r>
      <w:t>Annexe I</w:t>
    </w:r>
    <w:r w:rsidR="00B51B12">
      <w:t xml:space="preserve"> </w:t>
    </w:r>
    <w:r w:rsidR="00EB6131">
      <w:t>–</w:t>
    </w:r>
    <w:r w:rsidR="00B51B12">
      <w:t xml:space="preserve"> page </w:t>
    </w:r>
    <w:r w:rsidR="00B51B12">
      <w:rPr>
        <w:rStyle w:val="PageNumber"/>
      </w:rPr>
      <w:fldChar w:fldCharType="begin"/>
    </w:r>
    <w:r w:rsidR="00B51B12">
      <w:rPr>
        <w:rStyle w:val="PageNumber"/>
      </w:rPr>
      <w:instrText xml:space="preserve"> PAGE </w:instrText>
    </w:r>
    <w:r w:rsidR="00B51B12">
      <w:rPr>
        <w:rStyle w:val="PageNumber"/>
      </w:rPr>
      <w:fldChar w:fldCharType="separate"/>
    </w:r>
    <w:r w:rsidR="00A60056">
      <w:rPr>
        <w:rStyle w:val="PageNumber"/>
        <w:noProof/>
      </w:rPr>
      <w:t>7</w:t>
    </w:r>
    <w:r w:rsidR="00B51B12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12" w:rsidRDefault="00F32285" w:rsidP="00F32285">
    <w:pPr>
      <w:pStyle w:val="Header"/>
      <w:tabs>
        <w:tab w:val="clear" w:pos="567"/>
        <w:tab w:val="clear" w:pos="4153"/>
        <w:tab w:val="clear" w:pos="8306"/>
      </w:tabs>
      <w:jc w:val="right"/>
    </w:pPr>
    <w:r>
      <w:t xml:space="preserve">  </w:t>
    </w:r>
    <w:r w:rsidR="00CC2EEE">
      <w:t>CL/</w:t>
    </w:r>
    <w:r w:rsidR="0083410C">
      <w:t>4303</w:t>
    </w:r>
    <w:r>
      <w:t xml:space="preserve">  </w:t>
    </w:r>
  </w:p>
  <w:p w:rsidR="00B51B12" w:rsidRDefault="008F0F2C" w:rsidP="00F32285">
    <w:pPr>
      <w:pStyle w:val="Header"/>
      <w:tabs>
        <w:tab w:val="clear" w:pos="567"/>
        <w:tab w:val="clear" w:pos="4153"/>
        <w:tab w:val="clear" w:pos="8306"/>
      </w:tabs>
      <w:ind w:left="7938"/>
      <w:jc w:val="center"/>
    </w:pPr>
    <w:proofErr w:type="spellStart"/>
    <w:r>
      <w:t>Annex</w:t>
    </w:r>
    <w:proofErr w:type="spellEnd"/>
    <w:r w:rsidR="007A4F79">
      <w:t xml:space="preserve"> I</w:t>
    </w:r>
    <w:r w:rsidR="00F32285">
      <w:t xml:space="preserve"> –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ED7"/>
    <w:multiLevelType w:val="hybridMultilevel"/>
    <w:tmpl w:val="40C08B1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55AA1"/>
    <w:multiLevelType w:val="hybridMultilevel"/>
    <w:tmpl w:val="16065F20"/>
    <w:lvl w:ilvl="0" w:tplc="E4C289B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SymbolMT" w:eastAsia="Times New Roman" w:hAnsi="SymbolMT" w:cs="Symbol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4BA5"/>
    <w:multiLevelType w:val="hybridMultilevel"/>
    <w:tmpl w:val="15B89A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265"/>
    <w:multiLevelType w:val="multilevel"/>
    <w:tmpl w:val="719617A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100B1C9C"/>
    <w:multiLevelType w:val="hybridMultilevel"/>
    <w:tmpl w:val="8836E17A"/>
    <w:lvl w:ilvl="0" w:tplc="CFBCE88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DA1E98"/>
    <w:multiLevelType w:val="hybridMultilevel"/>
    <w:tmpl w:val="BEEAA242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E06BEF"/>
    <w:multiLevelType w:val="hybridMultilevel"/>
    <w:tmpl w:val="CD528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A53"/>
    <w:multiLevelType w:val="hybridMultilevel"/>
    <w:tmpl w:val="CA68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807"/>
    <w:multiLevelType w:val="multilevel"/>
    <w:tmpl w:val="23A85EFA"/>
    <w:lvl w:ilvl="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6C4478"/>
    <w:multiLevelType w:val="hybridMultilevel"/>
    <w:tmpl w:val="0A48F188"/>
    <w:lvl w:ilvl="0" w:tplc="6A1400D0">
      <w:start w:val="1"/>
      <w:numFmt w:val="bullet"/>
      <w:pStyle w:val="TIRETbul1cm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400C96"/>
    <w:multiLevelType w:val="multilevel"/>
    <w:tmpl w:val="324A98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1D57EAA"/>
    <w:multiLevelType w:val="multilevel"/>
    <w:tmpl w:val="75F843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2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3" w15:restartNumberingAfterBreak="0">
    <w:nsid w:val="34171091"/>
    <w:multiLevelType w:val="hybridMultilevel"/>
    <w:tmpl w:val="766C86F6"/>
    <w:lvl w:ilvl="0" w:tplc="20C6A8A6">
      <w:start w:val="1"/>
      <w:numFmt w:val="lowerLetter"/>
      <w:lvlText w:val="(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2175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EEE0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E0A5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8A7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03C56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6CC9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00F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1AA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2E5C"/>
    <w:multiLevelType w:val="multilevel"/>
    <w:tmpl w:val="7E4807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5D0E9D"/>
    <w:multiLevelType w:val="hybridMultilevel"/>
    <w:tmpl w:val="1578EC6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A27263"/>
    <w:multiLevelType w:val="multilevel"/>
    <w:tmpl w:val="36662F3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10BE"/>
    <w:multiLevelType w:val="hybridMultilevel"/>
    <w:tmpl w:val="ED3CD2CC"/>
    <w:lvl w:ilvl="0" w:tplc="62D4FBF4">
      <w:start w:val="1"/>
      <w:numFmt w:val="lowerLetter"/>
      <w:lvlText w:val="(%1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CD86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D255B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EC11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6BCD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562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4EC6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4A28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694F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E3F2D"/>
    <w:multiLevelType w:val="hybridMultilevel"/>
    <w:tmpl w:val="CD2E00C6"/>
    <w:lvl w:ilvl="0" w:tplc="29DC32E2">
      <w:start w:val="1"/>
      <w:numFmt w:val="lowerLetter"/>
      <w:lvlText w:val="(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8E1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71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EB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867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AB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85D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AA8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C9D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51704"/>
    <w:multiLevelType w:val="hybridMultilevel"/>
    <w:tmpl w:val="6494E88C"/>
    <w:lvl w:ilvl="0" w:tplc="9856B83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40C40"/>
    <w:multiLevelType w:val="hybridMultilevel"/>
    <w:tmpl w:val="1D8A9050"/>
    <w:lvl w:ilvl="0" w:tplc="7A522844">
      <w:start w:val="1"/>
      <w:numFmt w:val="decimal"/>
      <w:lvlText w:val="%1."/>
      <w:lvlJc w:val="left"/>
      <w:pPr>
        <w:ind w:left="566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4242"/>
    <w:multiLevelType w:val="hybridMultilevel"/>
    <w:tmpl w:val="45AC5070"/>
    <w:lvl w:ilvl="0" w:tplc="4AB68840">
      <w:start w:val="1"/>
      <w:numFmt w:val="lowerRoman"/>
      <w:lvlText w:val="(%1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9CF25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0AAD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0A51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04F2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042E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133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06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27AF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950F58"/>
    <w:multiLevelType w:val="multilevel"/>
    <w:tmpl w:val="85488D44"/>
    <w:lvl w:ilvl="0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23"/>
  </w:num>
  <w:num w:numId="5">
    <w:abstractNumId w:val="14"/>
  </w:num>
  <w:num w:numId="6">
    <w:abstractNumId w:val="18"/>
  </w:num>
  <w:num w:numId="7">
    <w:abstractNumId w:val="25"/>
  </w:num>
  <w:num w:numId="8">
    <w:abstractNumId w:val="21"/>
  </w:num>
  <w:num w:numId="9">
    <w:abstractNumId w:val="4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  <w:num w:numId="19">
    <w:abstractNumId w:val="22"/>
  </w:num>
  <w:num w:numId="20">
    <w:abstractNumId w:val="3"/>
  </w:num>
  <w:num w:numId="21">
    <w:abstractNumId w:val="4"/>
  </w:num>
  <w:num w:numId="22">
    <w:abstractNumId w:val="4"/>
  </w:num>
  <w:num w:numId="23">
    <w:abstractNumId w:val="6"/>
  </w:num>
  <w:num w:numId="24">
    <w:abstractNumId w:val="7"/>
  </w:num>
  <w:num w:numId="25">
    <w:abstractNumId w:val="1"/>
  </w:num>
  <w:num w:numId="26">
    <w:abstractNumId w:val="8"/>
  </w:num>
  <w:num w:numId="27">
    <w:abstractNumId w:val="9"/>
  </w:num>
  <w:num w:numId="28">
    <w:abstractNumId w:val="24"/>
  </w:num>
  <w:num w:numId="29">
    <w:abstractNumId w:val="27"/>
  </w:num>
  <w:num w:numId="30">
    <w:abstractNumId w:val="26"/>
  </w:num>
  <w:num w:numId="31">
    <w:abstractNumId w:val="20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12"/>
    <w:rsid w:val="00002C0A"/>
    <w:rsid w:val="00047515"/>
    <w:rsid w:val="00071E0B"/>
    <w:rsid w:val="000856C1"/>
    <w:rsid w:val="00095059"/>
    <w:rsid w:val="00097DFF"/>
    <w:rsid w:val="000A54D6"/>
    <w:rsid w:val="000C3658"/>
    <w:rsid w:val="000F13DC"/>
    <w:rsid w:val="001102D8"/>
    <w:rsid w:val="00144337"/>
    <w:rsid w:val="001460D0"/>
    <w:rsid w:val="001714B8"/>
    <w:rsid w:val="00172524"/>
    <w:rsid w:val="001854D1"/>
    <w:rsid w:val="00197662"/>
    <w:rsid w:val="001D0773"/>
    <w:rsid w:val="001D4807"/>
    <w:rsid w:val="00256AAA"/>
    <w:rsid w:val="00275700"/>
    <w:rsid w:val="00286385"/>
    <w:rsid w:val="002911EF"/>
    <w:rsid w:val="00297893"/>
    <w:rsid w:val="002A69EF"/>
    <w:rsid w:val="002B2398"/>
    <w:rsid w:val="002C5FE1"/>
    <w:rsid w:val="002D26DC"/>
    <w:rsid w:val="002D344D"/>
    <w:rsid w:val="002E3826"/>
    <w:rsid w:val="002E525F"/>
    <w:rsid w:val="002F1BBC"/>
    <w:rsid w:val="0030222F"/>
    <w:rsid w:val="00324A70"/>
    <w:rsid w:val="0033462F"/>
    <w:rsid w:val="00337E72"/>
    <w:rsid w:val="003456F7"/>
    <w:rsid w:val="00363F93"/>
    <w:rsid w:val="00380744"/>
    <w:rsid w:val="00382046"/>
    <w:rsid w:val="00392A69"/>
    <w:rsid w:val="003A1133"/>
    <w:rsid w:val="003A1F96"/>
    <w:rsid w:val="003A46A7"/>
    <w:rsid w:val="003B45E2"/>
    <w:rsid w:val="003B4B40"/>
    <w:rsid w:val="003B6053"/>
    <w:rsid w:val="003C5CE5"/>
    <w:rsid w:val="00406349"/>
    <w:rsid w:val="004248FE"/>
    <w:rsid w:val="00425D00"/>
    <w:rsid w:val="00460EE0"/>
    <w:rsid w:val="00472E97"/>
    <w:rsid w:val="004804B2"/>
    <w:rsid w:val="00484B30"/>
    <w:rsid w:val="004A2DD9"/>
    <w:rsid w:val="004A3C5C"/>
    <w:rsid w:val="004C2661"/>
    <w:rsid w:val="004D69FF"/>
    <w:rsid w:val="004E4AF4"/>
    <w:rsid w:val="004E52BD"/>
    <w:rsid w:val="005033BE"/>
    <w:rsid w:val="0050755D"/>
    <w:rsid w:val="00522DD7"/>
    <w:rsid w:val="005275CD"/>
    <w:rsid w:val="005302F5"/>
    <w:rsid w:val="005310C7"/>
    <w:rsid w:val="005340AD"/>
    <w:rsid w:val="00535054"/>
    <w:rsid w:val="00542A6D"/>
    <w:rsid w:val="00566469"/>
    <w:rsid w:val="00576731"/>
    <w:rsid w:val="0057782F"/>
    <w:rsid w:val="005A0F40"/>
    <w:rsid w:val="005A5891"/>
    <w:rsid w:val="005B5D80"/>
    <w:rsid w:val="005B6B95"/>
    <w:rsid w:val="005D1E50"/>
    <w:rsid w:val="005D7751"/>
    <w:rsid w:val="005F0BDC"/>
    <w:rsid w:val="005F0EF4"/>
    <w:rsid w:val="005F4537"/>
    <w:rsid w:val="005F53AF"/>
    <w:rsid w:val="00633F38"/>
    <w:rsid w:val="00635B69"/>
    <w:rsid w:val="00637302"/>
    <w:rsid w:val="006711CD"/>
    <w:rsid w:val="006A718D"/>
    <w:rsid w:val="006B6BFA"/>
    <w:rsid w:val="006C2F1C"/>
    <w:rsid w:val="006C41EF"/>
    <w:rsid w:val="006D3F08"/>
    <w:rsid w:val="006E2E71"/>
    <w:rsid w:val="006E45E5"/>
    <w:rsid w:val="006E721C"/>
    <w:rsid w:val="006F5FF3"/>
    <w:rsid w:val="00702C27"/>
    <w:rsid w:val="00704641"/>
    <w:rsid w:val="00750EA5"/>
    <w:rsid w:val="00755CA1"/>
    <w:rsid w:val="00762CFB"/>
    <w:rsid w:val="0077325E"/>
    <w:rsid w:val="00774268"/>
    <w:rsid w:val="00782A9C"/>
    <w:rsid w:val="00784F8C"/>
    <w:rsid w:val="00792E34"/>
    <w:rsid w:val="007971AA"/>
    <w:rsid w:val="007A4F79"/>
    <w:rsid w:val="007C6AFC"/>
    <w:rsid w:val="007D72F9"/>
    <w:rsid w:val="007E4611"/>
    <w:rsid w:val="007E75A1"/>
    <w:rsid w:val="007F66EB"/>
    <w:rsid w:val="008036CD"/>
    <w:rsid w:val="0083410C"/>
    <w:rsid w:val="008518AB"/>
    <w:rsid w:val="00880451"/>
    <w:rsid w:val="00894A3C"/>
    <w:rsid w:val="008D6979"/>
    <w:rsid w:val="008E5FB2"/>
    <w:rsid w:val="008E7C0B"/>
    <w:rsid w:val="008F0F2C"/>
    <w:rsid w:val="008F68D9"/>
    <w:rsid w:val="009135ED"/>
    <w:rsid w:val="00920BCC"/>
    <w:rsid w:val="00925214"/>
    <w:rsid w:val="00927F1F"/>
    <w:rsid w:val="009373AE"/>
    <w:rsid w:val="00945647"/>
    <w:rsid w:val="00953D21"/>
    <w:rsid w:val="00955EE2"/>
    <w:rsid w:val="009570C8"/>
    <w:rsid w:val="0096397E"/>
    <w:rsid w:val="00971102"/>
    <w:rsid w:val="00975867"/>
    <w:rsid w:val="00975A5B"/>
    <w:rsid w:val="00991110"/>
    <w:rsid w:val="009B3D66"/>
    <w:rsid w:val="009E0EC5"/>
    <w:rsid w:val="009E3F60"/>
    <w:rsid w:val="00A14602"/>
    <w:rsid w:val="00A33C75"/>
    <w:rsid w:val="00A34D75"/>
    <w:rsid w:val="00A406C9"/>
    <w:rsid w:val="00A60056"/>
    <w:rsid w:val="00A75EE9"/>
    <w:rsid w:val="00AA7941"/>
    <w:rsid w:val="00AC5EB0"/>
    <w:rsid w:val="00AC6256"/>
    <w:rsid w:val="00AD0B5D"/>
    <w:rsid w:val="00AD5381"/>
    <w:rsid w:val="00B14991"/>
    <w:rsid w:val="00B14F66"/>
    <w:rsid w:val="00B1518E"/>
    <w:rsid w:val="00B203C8"/>
    <w:rsid w:val="00B2261A"/>
    <w:rsid w:val="00B25C2C"/>
    <w:rsid w:val="00B51B12"/>
    <w:rsid w:val="00B536BA"/>
    <w:rsid w:val="00B61127"/>
    <w:rsid w:val="00B71243"/>
    <w:rsid w:val="00B764F7"/>
    <w:rsid w:val="00B86868"/>
    <w:rsid w:val="00C368D9"/>
    <w:rsid w:val="00C53640"/>
    <w:rsid w:val="00C57C88"/>
    <w:rsid w:val="00C76269"/>
    <w:rsid w:val="00C869DA"/>
    <w:rsid w:val="00CC2EEE"/>
    <w:rsid w:val="00CE692A"/>
    <w:rsid w:val="00CF07AB"/>
    <w:rsid w:val="00CF4D9F"/>
    <w:rsid w:val="00D00E83"/>
    <w:rsid w:val="00D0240C"/>
    <w:rsid w:val="00D3363B"/>
    <w:rsid w:val="00D452D7"/>
    <w:rsid w:val="00D4712F"/>
    <w:rsid w:val="00D853F0"/>
    <w:rsid w:val="00D9045B"/>
    <w:rsid w:val="00D94B38"/>
    <w:rsid w:val="00DA0C73"/>
    <w:rsid w:val="00DB5147"/>
    <w:rsid w:val="00DB66B1"/>
    <w:rsid w:val="00DC1E15"/>
    <w:rsid w:val="00DC67F3"/>
    <w:rsid w:val="00DD344D"/>
    <w:rsid w:val="00DE3E4E"/>
    <w:rsid w:val="00E17471"/>
    <w:rsid w:val="00E27B01"/>
    <w:rsid w:val="00E410C5"/>
    <w:rsid w:val="00E545DE"/>
    <w:rsid w:val="00E57297"/>
    <w:rsid w:val="00E84407"/>
    <w:rsid w:val="00E900C2"/>
    <w:rsid w:val="00E96692"/>
    <w:rsid w:val="00EB6131"/>
    <w:rsid w:val="00F1091A"/>
    <w:rsid w:val="00F12255"/>
    <w:rsid w:val="00F22981"/>
    <w:rsid w:val="00F32285"/>
    <w:rsid w:val="00F56652"/>
    <w:rsid w:val="00F61B37"/>
    <w:rsid w:val="00F61C85"/>
    <w:rsid w:val="00F66219"/>
    <w:rsid w:val="00F74326"/>
    <w:rsid w:val="00F86E57"/>
    <w:rsid w:val="00F9278D"/>
    <w:rsid w:val="00FD7542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F8717"/>
  <w15:docId w15:val="{E659E257-AEFD-4734-ADFD-C80A772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81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ar"/>
    <w:pPr>
      <w:ind w:firstLine="0"/>
    </w:p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27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paragraph" w:customStyle="1" w:styleId="en-tte">
    <w:name w:val="en-tête"/>
    <w:basedOn w:val="Normal"/>
    <w:pPr>
      <w:tabs>
        <w:tab w:val="clear" w:pos="567"/>
      </w:tabs>
      <w:snapToGrid/>
      <w:spacing w:after="240" w:line="240" w:lineRule="atLeast"/>
      <w:ind w:left="-142" w:right="-113"/>
      <w:jc w:val="both"/>
    </w:pPr>
    <w:rPr>
      <w:rFonts w:ascii="Times" w:eastAsia="Times New Roman" w:hAnsi="Times"/>
      <w:snapToGrid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argeCar">
    <w:name w:val="Marge Car"/>
    <w:link w:val="Marge"/>
    <w:rsid w:val="009135ED"/>
    <w:rPr>
      <w:rFonts w:ascii="Arial" w:hAnsi="Arial"/>
      <w:snapToGrid w:val="0"/>
      <w:sz w:val="22"/>
      <w:szCs w:val="24"/>
      <w:lang w:val="fr-FR" w:eastAsia="en-US" w:bidi="ar-SA"/>
    </w:rPr>
  </w:style>
  <w:style w:type="table" w:styleId="TableGrid">
    <w:name w:val="Table Grid"/>
    <w:basedOn w:val="TableNormal"/>
    <w:rsid w:val="009135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135ED"/>
    <w:rPr>
      <w:rFonts w:ascii="Arial" w:hAnsi="Arial"/>
      <w:b/>
      <w:bCs/>
      <w:snapToGrid w:val="0"/>
      <w:sz w:val="22"/>
      <w:szCs w:val="24"/>
      <w:lang w:val="fr-FR" w:eastAsia="en-US" w:bidi="ar-SA"/>
    </w:rPr>
  </w:style>
  <w:style w:type="character" w:customStyle="1" w:styleId="Heading4Char">
    <w:name w:val="Heading 4 Char"/>
    <w:link w:val="Heading4"/>
    <w:rsid w:val="00B14F66"/>
    <w:rPr>
      <w:rFonts w:ascii="Arial" w:hAnsi="Arial"/>
      <w:b/>
      <w:bCs/>
      <w:snapToGrid w:val="0"/>
      <w:sz w:val="22"/>
      <w:szCs w:val="24"/>
      <w:lang w:val="fr-FR" w:eastAsia="en-US" w:bidi="ar-SA"/>
    </w:rPr>
  </w:style>
  <w:style w:type="character" w:customStyle="1" w:styleId="HeaderChar">
    <w:name w:val="Header Char"/>
    <w:link w:val="Header"/>
    <w:rsid w:val="005B5D80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Default">
    <w:name w:val="Default"/>
    <w:rsid w:val="00B25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character" w:styleId="CommentReference">
    <w:name w:val="annotation reference"/>
    <w:rsid w:val="00704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641"/>
    <w:rPr>
      <w:sz w:val="20"/>
      <w:szCs w:val="20"/>
    </w:rPr>
  </w:style>
  <w:style w:type="character" w:customStyle="1" w:styleId="CommentTextChar">
    <w:name w:val="Comment Text Char"/>
    <w:link w:val="CommentText"/>
    <w:rsid w:val="00704641"/>
    <w:rPr>
      <w:rFonts w:ascii="Arial" w:hAnsi="Arial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04641"/>
    <w:rPr>
      <w:b/>
      <w:bCs/>
    </w:rPr>
  </w:style>
  <w:style w:type="character" w:customStyle="1" w:styleId="CommentSubjectChar">
    <w:name w:val="Comment Subject Char"/>
    <w:link w:val="CommentSubject"/>
    <w:rsid w:val="00704641"/>
    <w:rPr>
      <w:rFonts w:ascii="Arial" w:hAnsi="Arial"/>
      <w:b/>
      <w:bCs/>
      <w:snapToGrid w:val="0"/>
      <w:lang w:eastAsia="zh-CN"/>
    </w:rPr>
  </w:style>
  <w:style w:type="character" w:customStyle="1" w:styleId="Heading2Char">
    <w:name w:val="Heading 2 Char"/>
    <w:link w:val="Heading2"/>
    <w:rsid w:val="008F0F2C"/>
    <w:rPr>
      <w:rFonts w:ascii="Arial" w:eastAsia="Times New Roman" w:hAnsi="Arial"/>
      <w:b/>
      <w:bCs/>
      <w:caps/>
      <w:snapToGrid w:val="0"/>
      <w:sz w:val="22"/>
      <w:szCs w:val="24"/>
      <w:lang w:eastAsia="en-US"/>
    </w:rPr>
  </w:style>
  <w:style w:type="table" w:customStyle="1" w:styleId="TableGrid0">
    <w:name w:val="TableGrid"/>
    <w:rsid w:val="004A3C5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countries/national-commissio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new/en/member-states/member-states-information/directory-of-permanent-deleg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sco.org/new/en/member-states/member-states-information/directory-of-permanent-deleg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unesco.org/countries/national-commiss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glish\pool\TEMPLATE\Style%20Sheets\New%20logo\CL%20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9C67-6963-42AA-940A-D9221D5A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LETTER</Template>
  <TotalTime>12</TotalTime>
  <Pages>8</Pages>
  <Words>904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Appel à candidatures au Prix UNESCO-Madanjeet Singh pour la promotion de la tolérance et de la non-violence 2014</vt:lpstr>
      <vt:lpstr>Appel à candidatures au Prix UNESCO-Madanjeet Singh pour la promotion de la tolérance et de la non-violence 2014</vt:lpstr>
    </vt:vector>
  </TitlesOfParts>
  <Company>Unesco</Company>
  <LinksUpToDate>false</LinksUpToDate>
  <CharactersWithSpaces>5870</CharactersWithSpaces>
  <SharedDoc>false</SharedDoc>
  <HLinks>
    <vt:vector size="18" baseType="variant"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http://portal.unesco.org/shs/fr/ev.php-URL_ID=3401&amp;URL_DO=DO_TOPIC&amp;URL_SECTION=201.html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http://www.unesco.org/eri/permdel/protocollist.asp?language=F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https://fr.unesco.org/countries/commissions-nationales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 au Prix UNESCO-Madanjeet Singh pour la promotion de la tolérance et de la non-violence 2014</dc:title>
  <dc:subject>CL/4054</dc:subject>
  <dc:creator>cld</dc:creator>
  <cp:keywords>504.14F</cp:keywords>
  <cp:lastModifiedBy>Tinio, Linda</cp:lastModifiedBy>
  <cp:revision>7</cp:revision>
  <cp:lastPrinted>2020-01-09T13:15:00Z</cp:lastPrinted>
  <dcterms:created xsi:type="dcterms:W3CDTF">2020-01-10T10:42:00Z</dcterms:created>
  <dcterms:modified xsi:type="dcterms:W3CDTF">2020-01-17T07:57:00Z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84386</vt:i4>
  </property>
  <property fmtid="{D5CDD505-2E9C-101B-9397-08002B2CF9AE}" pid="3" name="Language">
    <vt:lpwstr>F</vt:lpwstr>
  </property>
  <property fmtid="{D5CDD505-2E9C-101B-9397-08002B2CF9AE}" pid="4" name="JobDMS">
    <vt:r8>504.14</vt:r8>
  </property>
</Properties>
</file>